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E0" w:rsidRDefault="00402DE0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AG_logo.gif" style="position:absolute;margin-left:0;margin-top:11.5pt;width:153.05pt;height:67.3pt;z-index:251658240;visibility:visible">
            <v:imagedata r:id="rId7" o:title=""/>
          </v:shape>
        </w:pict>
      </w:r>
      <w:r>
        <w:rPr>
          <w:noProof/>
        </w:rPr>
        <w:t xml:space="preserve">Need  and </w:t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402DE0" w:rsidRDefault="00402DE0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402DE0" w:rsidRPr="00007F57" w:rsidRDefault="00402DE0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402DE0" w:rsidRDefault="00402DE0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402DE0" w:rsidRPr="003D3132">
        <w:trPr>
          <w:trHeight w:val="3555"/>
        </w:trPr>
        <w:tc>
          <w:tcPr>
            <w:tcW w:w="5598" w:type="dxa"/>
          </w:tcPr>
          <w:p w:rsidR="00402DE0" w:rsidRPr="003D3132" w:rsidRDefault="00402DE0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 w:rsidRPr="00305C58">
              <w:rPr>
                <w:rFonts w:ascii="Verdana" w:hAnsi="Verdana" w:cs="Verdana"/>
                <w:noProof/>
              </w:rPr>
              <w:pict>
                <v:shape id="Picture 2" o:spid="_x0000_i1025" type="#_x0000_t75" alt="calendar" style="width:32.25pt;height:32.25pt;visibility:visible">
                  <v:imagedata r:id="rId8" o:title=""/>
                </v:shape>
              </w:pic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2010-06</w:t>
            </w:r>
            <w:r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15 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Wednesday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402DE0" w:rsidRPr="00AC2A04" w:rsidRDefault="00402DE0" w:rsidP="00856550">
            <w:pPr>
              <w:rPr>
                <w:rFonts w:ascii="Verdana" w:hAnsi="Verdana" w:cs="Verdana"/>
                <w:snapToGrid w:val="0"/>
                <w:lang w:val="de-DE"/>
              </w:rPr>
            </w:pPr>
            <w:r w:rsidRPr="00305C58">
              <w:rPr>
                <w:rFonts w:ascii="Verdana" w:hAnsi="Verdana" w:cs="Verdana"/>
                <w:noProof/>
                <w:sz w:val="16"/>
                <w:szCs w:val="16"/>
              </w:rPr>
              <w:pict>
                <v:shape id="Picture 3" o:spid="_x0000_i1026" type="#_x0000_t75" alt="clock" style="width:32.25pt;height:32.25pt;visibility:visible">
                  <v:imagedata r:id="rId9" o:title=""/>
                </v:shape>
              </w:pic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 xml:space="preserve"> </w:t>
            </w:r>
            <w:r>
              <w:rPr>
                <w:rFonts w:ascii="Verdana" w:hAnsi="Verdana" w:cs="Verdana"/>
                <w:snapToGrid w:val="0"/>
                <w:lang w:val="de-DE"/>
              </w:rPr>
              <w:t>3</w: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>:</w:t>
            </w:r>
            <w:r>
              <w:rPr>
                <w:rFonts w:ascii="Verdana" w:hAnsi="Verdana" w:cs="Verdana"/>
                <w:snapToGrid w:val="0"/>
                <w:lang w:val="de-DE"/>
              </w:rPr>
              <w:t>3</w: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 xml:space="preserve">0 </w:t>
            </w:r>
            <w:r>
              <w:rPr>
                <w:rFonts w:ascii="Verdana" w:hAnsi="Verdana" w:cs="Verdana"/>
                <w:snapToGrid w:val="0"/>
                <w:lang w:val="de-DE"/>
              </w:rPr>
              <w:t>P</w: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 xml:space="preserve">M </w:t>
            </w:r>
            <w:r>
              <w:rPr>
                <w:rFonts w:ascii="Verdana" w:hAnsi="Verdana" w:cs="Verdana"/>
                <w:snapToGrid w:val="0"/>
                <w:lang w:val="de-DE"/>
              </w:rPr>
              <w:t>E</w:t>
            </w:r>
            <w:r w:rsidRPr="00AC2A04">
              <w:rPr>
                <w:rFonts w:ascii="Verdana" w:hAnsi="Verdana" w:cs="Verdana"/>
                <w:snapToGrid w:val="0"/>
                <w:lang w:val="de-DE"/>
              </w:rPr>
              <w:t>ST</w:t>
            </w:r>
            <w:r>
              <w:rPr>
                <w:rFonts w:ascii="Verdana" w:hAnsi="Verdana" w:cs="Verdana"/>
                <w:snapToGrid w:val="0"/>
                <w:lang w:val="de-DE"/>
              </w:rPr>
              <w:t xml:space="preserve"> – 5PM</w:t>
            </w:r>
            <w:r w:rsidRPr="00AC2A04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AC2A04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60 minutes</w:t>
            </w:r>
          </w:p>
          <w:p w:rsidR="00402DE0" w:rsidRPr="004A1F89" w:rsidRDefault="00402DE0" w:rsidP="00856550">
            <w:pPr>
              <w:rPr>
                <w:rFonts w:ascii="Verdana" w:hAnsi="Verdana" w:cs="Verdana"/>
                <w:snapToGrid w:val="0"/>
                <w:color w:val="000000"/>
                <w:lang w:val="de-DE"/>
              </w:rPr>
            </w:pPr>
            <w:r w:rsidRPr="00305C58">
              <w:rPr>
                <w:rFonts w:ascii="Verdana" w:hAnsi="Verdana" w:cs="Verdana"/>
                <w:noProof/>
                <w:color w:val="000000"/>
              </w:rPr>
              <w:pict>
                <v:shape id="Picture 4" o:spid="_x0000_i1027" type="#_x0000_t75" alt="telephone" style="width:32.25pt;height:32.25pt;visibility:visible">
                  <v:imagedata r:id="rId10" o:title=""/>
                </v:shape>
              </w:pict>
            </w:r>
            <w:r w:rsidRPr="004A1F89">
              <w:rPr>
                <w:rFonts w:ascii="Verdana" w:hAnsi="Verdana" w:cs="Verdana"/>
                <w:snapToGrid w:val="0"/>
                <w:color w:val="000000"/>
                <w:lang w:val="de-DE"/>
              </w:rPr>
              <w:t xml:space="preserve">  866.507.7214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4A1F89">
              <w:rPr>
                <w:rFonts w:ascii="Verdana" w:hAnsi="Verdana" w:cs="Verdana"/>
                <w:color w:val="000000"/>
                <w:lang w:val="de-DE"/>
              </w:rPr>
              <w:t xml:space="preserve"> 2778310</w:t>
            </w:r>
            <w:r w:rsidRPr="004A1F89">
              <w:rPr>
                <w:rFonts w:ascii="Verdana" w:hAnsi="Verdana" w:cs="Verdana"/>
                <w:snapToGrid w:val="0"/>
                <w:color w:val="000000"/>
                <w:lang w:val="de-DE"/>
              </w:rPr>
              <w:t>#</w:t>
            </w:r>
          </w:p>
          <w:p w:rsidR="00402DE0" w:rsidRPr="004A1F89" w:rsidRDefault="00402DE0">
            <w:pPr>
              <w:rPr>
                <w:rFonts w:ascii="Verdana" w:hAnsi="Verdana" w:cs="Verdana"/>
                <w:snapToGrid w:val="0"/>
                <w:color w:val="000000"/>
                <w:lang w:val="de-DE"/>
              </w:rPr>
            </w:pPr>
            <w:r w:rsidRPr="00305C58">
              <w:rPr>
                <w:rFonts w:ascii="Verdana" w:hAnsi="Verdana" w:cs="Verdana"/>
                <w:noProof/>
                <w:color w:val="000000"/>
              </w:rPr>
              <w:pict>
                <v:shape id="Picture 5" o:spid="_x0000_i1028" type="#_x0000_t75" alt="monitor" style="width:32.25pt;height:32.25pt;visibility:visible">
                  <v:imagedata r:id="rId11" o:title=""/>
                </v:shape>
              </w:pict>
            </w:r>
            <w:r w:rsidRPr="004A1F89">
              <w:rPr>
                <w:lang w:val="de-DE"/>
              </w:rPr>
              <w:t xml:space="preserve">  </w:t>
            </w:r>
            <w:hyperlink r:id="rId12" w:history="1">
              <w:r w:rsidRPr="00820CD2">
                <w:rPr>
                  <w:rStyle w:val="Hyperlink"/>
                  <w:rFonts w:ascii="Verdana" w:hAnsi="Verdana"/>
                  <w:sz w:val="16"/>
                  <w:szCs w:val="16"/>
                  <w:lang w:val="de-DE"/>
                </w:rPr>
                <w:t>http://www.aggateway.org/Default.aspx?tabid=564</w:t>
              </w:r>
            </w:hyperlink>
            <w:r w:rsidRPr="004A1F89">
              <w:rPr>
                <w:lang w:val="de-DE"/>
              </w:rPr>
              <w:t xml:space="preserve"> </w:t>
            </w:r>
          </w:p>
        </w:tc>
        <w:tc>
          <w:tcPr>
            <w:tcW w:w="9018" w:type="dxa"/>
          </w:tcPr>
          <w:p w:rsidR="00402DE0" w:rsidRPr="004A1F89" w:rsidRDefault="00402DE0">
            <w:pPr>
              <w:rPr>
                <w:rFonts w:ascii="Verdana" w:hAnsi="Verdana" w:cs="Verdana"/>
                <w:b/>
                <w:bCs/>
                <w:snapToGrid w:val="0"/>
                <w:lang w:val="de-DE"/>
              </w:rPr>
            </w:pPr>
          </w:p>
          <w:p w:rsidR="00402DE0" w:rsidRPr="003D3132" w:rsidRDefault="00402DE0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02DE0" w:rsidRPr="003D3132" w:rsidRDefault="00402DE0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402DE0" w:rsidRPr="00351944" w:rsidRDefault="00402DE0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 w:rsidRPr="00305C58"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pict>
                <v:shape id="Picture 6" o:spid="_x0000_i1029" type="#_x0000_t75" alt="users1" style="width:32.25pt;height:32.25pt;visibility:visible">
                  <v:imagedata r:id="rId13" o:title=""/>
                </v:shape>
              </w:pict>
            </w:r>
            <w:r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402DE0">
              <w:tc>
                <w:tcPr>
                  <w:tcW w:w="4393" w:type="dxa"/>
                </w:tcPr>
                <w:p w:rsidR="00402DE0" w:rsidRPr="00F50C6E" w:rsidRDefault="00402DE0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402DE0" w:rsidRPr="00F50C6E" w:rsidRDefault="00402DE0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402DE0" w:rsidRPr="00AC2A04" w:rsidRDefault="00402DE0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402DE0" w:rsidRPr="00F41F33" w:rsidRDefault="00402DE0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402DE0" w:rsidRPr="002E129E" w:rsidRDefault="00402DE0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402DE0" w:rsidRPr="002E129E" w:rsidRDefault="00402DE0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402DE0" w:rsidRPr="002E129E" w:rsidRDefault="00402DE0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Jerry Coupe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Wilbur-Ellis</w:t>
                  </w:r>
                </w:p>
                <w:p w:rsidR="00402DE0" w:rsidRDefault="00402DE0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402DE0" w:rsidRPr="00F50C6E" w:rsidRDefault="00402DE0" w:rsidP="00477B9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02DE0" w:rsidRPr="00F50C6E" w:rsidRDefault="00402DE0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402DE0" w:rsidRPr="00F50C6E" w:rsidRDefault="00402DE0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402DE0" w:rsidRPr="00F50C6E" w:rsidRDefault="00402DE0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402DE0" w:rsidRDefault="00402DE0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402DE0" w:rsidRDefault="00402DE0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402DE0" w:rsidRPr="00BA1B55" w:rsidRDefault="00402DE0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402DE0" w:rsidRPr="00480AA1" w:rsidRDefault="00402DE0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480AA1">
                    <w:rPr>
                      <w:rFonts w:ascii="Consolas" w:hAnsi="Consolas" w:cs="Courier New"/>
                      <w:b/>
                      <w:color w:val="000000"/>
                    </w:rPr>
                    <w:t>[ ]</w:t>
                  </w:r>
                  <w:r w:rsidRPr="00480AA1">
                    <w:rPr>
                      <w:rFonts w:ascii="Verdana" w:hAnsi="Verdana"/>
                      <w:color w:val="000000"/>
                    </w:rPr>
                    <w:t xml:space="preserve"> Charissa Aclin, AgGateway</w:t>
                  </w:r>
                </w:p>
                <w:p w:rsidR="00402DE0" w:rsidRDefault="00402DE0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402DE0" w:rsidRPr="00F50C6E" w:rsidRDefault="00402DE0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402DE0" w:rsidRPr="007636C7" w:rsidRDefault="00402DE0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402DE0" w:rsidRPr="00BC0F57" w:rsidRDefault="00402DE0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 w:rsidRPr="00305C58">
        <w:rPr>
          <w:rFonts w:ascii="Verdana" w:hAnsi="Verdana" w:cs="Verdana"/>
          <w:b/>
          <w:noProof/>
          <w:color w:val="000000"/>
          <w:sz w:val="32"/>
          <w:szCs w:val="32"/>
        </w:rPr>
        <w:pict>
          <v:shape id="Picture 7" o:spid="_x0000_i1030" type="#_x0000_t75" alt="note" style="width:32.25pt;height:32.25pt;visibility:visible">
            <v:imagedata r:id="rId14" o:title=""/>
          </v:shape>
        </w:pict>
      </w:r>
      <w:r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402DE0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402DE0" w:rsidRPr="00444335" w:rsidRDefault="00402DE0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402DE0" w:rsidRPr="00444335" w:rsidRDefault="00402DE0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402DE0" w:rsidRPr="00444335" w:rsidRDefault="00402DE0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402DE0" w:rsidRPr="00444335" w:rsidRDefault="00402DE0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402DE0" w:rsidRPr="00444335" w:rsidRDefault="00402DE0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402DE0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02DE0" w:rsidRPr="005269B2" w:rsidRDefault="00402DE0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02DE0" w:rsidRPr="005269B2" w:rsidRDefault="00402DE0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402DE0" w:rsidRPr="005269B2" w:rsidRDefault="00402DE0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402DE0" w:rsidRPr="005269B2" w:rsidRDefault="00402DE0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402DE0" w:rsidRPr="005269B2" w:rsidRDefault="00402DE0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2DE0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02DE0" w:rsidRPr="005269B2" w:rsidRDefault="00402DE0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02DE0" w:rsidRPr="005269B2" w:rsidRDefault="00402DE0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402DE0" w:rsidRPr="005269B2" w:rsidRDefault="00402DE0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02DE0" w:rsidRPr="005269B2" w:rsidRDefault="00402DE0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402DE0" w:rsidRPr="005269B2" w:rsidRDefault="00402DE0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2DE0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02DE0" w:rsidRPr="005269B2" w:rsidRDefault="00402DE0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02DE0" w:rsidRPr="005269B2" w:rsidRDefault="00402DE0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402DE0" w:rsidRPr="005269B2" w:rsidRDefault="00402DE0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02DE0" w:rsidRPr="005269B2" w:rsidRDefault="00402DE0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402DE0" w:rsidRPr="00E71166" w:rsidRDefault="00402DE0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402DE0" w:rsidRPr="00E75E4A" w:rsidTr="00480AA1">
        <w:trPr>
          <w:cantSplit/>
        </w:trPr>
        <w:tc>
          <w:tcPr>
            <w:tcW w:w="908" w:type="dxa"/>
          </w:tcPr>
          <w:p w:rsidR="00402DE0" w:rsidRPr="005269B2" w:rsidRDefault="00402DE0" w:rsidP="00480AA1">
            <w:pPr>
              <w:ind w:right="-2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min</w:t>
            </w:r>
          </w:p>
        </w:tc>
        <w:tc>
          <w:tcPr>
            <w:tcW w:w="2710" w:type="dxa"/>
            <w:gridSpan w:val="2"/>
          </w:tcPr>
          <w:p w:rsidR="00402DE0" w:rsidRPr="005269B2" w:rsidRDefault="00402DE0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>2010 – 2011 Tactical Marketing Plan, WS Goals/ Objectives</w:t>
            </w:r>
          </w:p>
        </w:tc>
        <w:tc>
          <w:tcPr>
            <w:tcW w:w="2340" w:type="dxa"/>
          </w:tcPr>
          <w:p w:rsidR="00402DE0" w:rsidRPr="005269B2" w:rsidRDefault="00402DE0" w:rsidP="00EB3615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Wendy Smith</w:t>
            </w:r>
          </w:p>
        </w:tc>
        <w:tc>
          <w:tcPr>
            <w:tcW w:w="3240" w:type="dxa"/>
          </w:tcPr>
          <w:p w:rsidR="00402DE0" w:rsidRPr="005269B2" w:rsidRDefault="00402DE0" w:rsidP="00AE4F3F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Discuss Wendy’s role, objectives that impact M&amp;C </w:t>
            </w:r>
          </w:p>
        </w:tc>
        <w:tc>
          <w:tcPr>
            <w:tcW w:w="5500" w:type="dxa"/>
          </w:tcPr>
          <w:p w:rsidR="00402DE0" w:rsidRPr="008960CA" w:rsidRDefault="00402DE0" w:rsidP="00480AA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2DE0" w:rsidRPr="003A01D6" w:rsidTr="00480AA1">
        <w:trPr>
          <w:cantSplit/>
          <w:trHeight w:val="737"/>
        </w:trPr>
        <w:tc>
          <w:tcPr>
            <w:tcW w:w="908" w:type="dxa"/>
          </w:tcPr>
          <w:p w:rsidR="00402DE0" w:rsidRPr="005269B2" w:rsidRDefault="00402DE0" w:rsidP="008960C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 min</w:t>
            </w:r>
          </w:p>
        </w:tc>
        <w:tc>
          <w:tcPr>
            <w:tcW w:w="2710" w:type="dxa"/>
            <w:gridSpan w:val="2"/>
          </w:tcPr>
          <w:p w:rsidR="00402DE0" w:rsidRDefault="00402DE0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M&amp;C Marketing Review</w:t>
            </w:r>
          </w:p>
        </w:tc>
        <w:tc>
          <w:tcPr>
            <w:tcW w:w="2340" w:type="dxa"/>
          </w:tcPr>
          <w:p w:rsidR="00402DE0" w:rsidRDefault="00402DE0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402DE0" w:rsidRDefault="00402DE0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Identify work by M&amp;C </w:t>
            </w:r>
          </w:p>
        </w:tc>
        <w:tc>
          <w:tcPr>
            <w:tcW w:w="5500" w:type="dxa"/>
          </w:tcPr>
          <w:p w:rsidR="00402DE0" w:rsidRPr="00E71166" w:rsidRDefault="00402DE0" w:rsidP="00E7116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02DE0" w:rsidRPr="004A1F89" w:rsidTr="00480AA1">
        <w:trPr>
          <w:cantSplit/>
          <w:trHeight w:val="737"/>
        </w:trPr>
        <w:tc>
          <w:tcPr>
            <w:tcW w:w="908" w:type="dxa"/>
          </w:tcPr>
          <w:p w:rsidR="00402DE0" w:rsidRPr="005269B2" w:rsidRDefault="00402DE0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02DE0" w:rsidRPr="00536C86" w:rsidRDefault="00402DE0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Strategic Objectives – M&amp;C Support</w:t>
            </w:r>
          </w:p>
        </w:tc>
        <w:tc>
          <w:tcPr>
            <w:tcW w:w="2340" w:type="dxa"/>
          </w:tcPr>
          <w:p w:rsidR="00402DE0" w:rsidRPr="00971502" w:rsidRDefault="00402DE0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402DE0" w:rsidRPr="00971502" w:rsidRDefault="00402DE0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Identify actions the M&amp;C committee can take or initiate to support</w:t>
            </w:r>
            <w:r w:rsidRPr="00971502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5500" w:type="dxa"/>
          </w:tcPr>
          <w:p w:rsidR="00402DE0" w:rsidRDefault="00402DE0" w:rsidP="004A1F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A1F89"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:rsidR="00402DE0" w:rsidRPr="004A1F89" w:rsidRDefault="00402DE0" w:rsidP="00246585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2DE0" w:rsidRPr="004A1F89" w:rsidTr="00480AA1">
        <w:trPr>
          <w:cantSplit/>
          <w:trHeight w:val="422"/>
        </w:trPr>
        <w:tc>
          <w:tcPr>
            <w:tcW w:w="908" w:type="dxa"/>
          </w:tcPr>
          <w:p w:rsidR="00402DE0" w:rsidRPr="004A1F89" w:rsidRDefault="00402DE0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02DE0" w:rsidRPr="004A1F89" w:rsidRDefault="00402DE0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 mail list management</w:t>
            </w:r>
          </w:p>
        </w:tc>
        <w:tc>
          <w:tcPr>
            <w:tcW w:w="2340" w:type="dxa"/>
          </w:tcPr>
          <w:p w:rsidR="00402DE0" w:rsidRPr="004A1F89" w:rsidRDefault="00402DE0" w:rsidP="000D5DC4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Tim Piper</w:t>
            </w:r>
          </w:p>
        </w:tc>
        <w:tc>
          <w:tcPr>
            <w:tcW w:w="3240" w:type="dxa"/>
          </w:tcPr>
          <w:p w:rsidR="00402DE0" w:rsidRPr="004A1F89" w:rsidRDefault="00402DE0" w:rsidP="00863920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Agreement on Recommended Policy for managing e mail distribution list</w:t>
            </w:r>
          </w:p>
        </w:tc>
        <w:tc>
          <w:tcPr>
            <w:tcW w:w="5500" w:type="dxa"/>
          </w:tcPr>
          <w:p w:rsidR="00402DE0" w:rsidRPr="004A1F89" w:rsidRDefault="00402DE0" w:rsidP="00E7116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2DE0" w:rsidRPr="00AF6A04" w:rsidTr="00480AA1">
        <w:trPr>
          <w:cantSplit/>
          <w:trHeight w:val="422"/>
        </w:trPr>
        <w:tc>
          <w:tcPr>
            <w:tcW w:w="908" w:type="dxa"/>
          </w:tcPr>
          <w:p w:rsidR="00402DE0" w:rsidRPr="004A1F89" w:rsidRDefault="00402DE0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02DE0" w:rsidRDefault="00402DE0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 xml:space="preserve">Project Documentation Publication Policy to the M&amp;C to determine </w:t>
            </w:r>
          </w:p>
        </w:tc>
        <w:tc>
          <w:tcPr>
            <w:tcW w:w="2340" w:type="dxa"/>
          </w:tcPr>
          <w:p w:rsidR="00402DE0" w:rsidRDefault="00402DE0" w:rsidP="0017149F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 &amp; W. Smith</w:t>
            </w:r>
          </w:p>
        </w:tc>
        <w:tc>
          <w:tcPr>
            <w:tcW w:w="3240" w:type="dxa"/>
          </w:tcPr>
          <w:p w:rsidR="00402DE0" w:rsidRDefault="00402DE0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Determine h</w:t>
            </w:r>
            <w:r w:rsidRPr="00765BD1">
              <w:rPr>
                <w:rFonts w:ascii="Verdana" w:hAnsi="Verdana"/>
                <w:sz w:val="18"/>
                <w:szCs w:val="18"/>
              </w:rPr>
              <w:t>ow to communicate to the membership and use to market this policy to our membership</w:t>
            </w:r>
          </w:p>
        </w:tc>
        <w:tc>
          <w:tcPr>
            <w:tcW w:w="5500" w:type="dxa"/>
          </w:tcPr>
          <w:p w:rsidR="00402DE0" w:rsidRPr="00602DED" w:rsidRDefault="00402DE0" w:rsidP="00117E9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2DE0" w:rsidRPr="00AF6A04" w:rsidTr="00480AA1">
        <w:trPr>
          <w:cantSplit/>
          <w:trHeight w:val="422"/>
        </w:trPr>
        <w:tc>
          <w:tcPr>
            <w:tcW w:w="908" w:type="dxa"/>
          </w:tcPr>
          <w:p w:rsidR="00402DE0" w:rsidRPr="005269B2" w:rsidRDefault="00402DE0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02DE0" w:rsidRPr="004A1F89" w:rsidRDefault="00402DE0" w:rsidP="00AE4F3F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402DE0" w:rsidRDefault="00402DE0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402DE0" w:rsidRDefault="00402DE0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402DE0" w:rsidRPr="000D5DC4" w:rsidRDefault="00402DE0" w:rsidP="004A1F89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2DE0" w:rsidRPr="00AF6A04" w:rsidTr="00480AA1">
        <w:trPr>
          <w:cantSplit/>
          <w:trHeight w:val="422"/>
        </w:trPr>
        <w:tc>
          <w:tcPr>
            <w:tcW w:w="908" w:type="dxa"/>
          </w:tcPr>
          <w:p w:rsidR="00402DE0" w:rsidRPr="005269B2" w:rsidRDefault="00402DE0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02DE0" w:rsidRPr="005269B2" w:rsidRDefault="00402DE0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  <w:shd w:val="clear" w:color="auto" w:fill="F2F2F2"/>
          </w:tcPr>
          <w:p w:rsidR="00402DE0" w:rsidRPr="005269B2" w:rsidRDefault="00402DE0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02DE0" w:rsidRPr="005269B2" w:rsidRDefault="00402DE0" w:rsidP="005A4726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</w:tc>
        <w:tc>
          <w:tcPr>
            <w:tcW w:w="5500" w:type="dxa"/>
            <w:shd w:val="clear" w:color="auto" w:fill="F2F2F2"/>
          </w:tcPr>
          <w:p w:rsidR="00402DE0" w:rsidRPr="002F391A" w:rsidRDefault="00402DE0" w:rsidP="00A060EC">
            <w:pPr>
              <w:pStyle w:val="ListParagraph"/>
              <w:ind w:left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02DE0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02DE0" w:rsidRPr="005269B2" w:rsidRDefault="00402DE0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02DE0" w:rsidRPr="005269B2" w:rsidRDefault="00402DE0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402DE0" w:rsidRPr="005269B2" w:rsidRDefault="00402DE0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02DE0" w:rsidRDefault="00402DE0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402DE0" w:rsidRPr="005269B2" w:rsidRDefault="00402DE0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02DE0" w:rsidRPr="002F391A" w:rsidRDefault="00402DE0" w:rsidP="00AE4F3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Next Meeting on July 9, 2010 at 10:00 am CST.</w:t>
            </w:r>
          </w:p>
        </w:tc>
      </w:tr>
    </w:tbl>
    <w:p w:rsidR="00402DE0" w:rsidRPr="008E2127" w:rsidRDefault="00402DE0" w:rsidP="00AC2A04"/>
    <w:sectPr w:rsidR="00402DE0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E0" w:rsidRDefault="00402DE0">
      <w:r>
        <w:separator/>
      </w:r>
    </w:p>
  </w:endnote>
  <w:endnote w:type="continuationSeparator" w:id="0">
    <w:p w:rsidR="00402DE0" w:rsidRDefault="0040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E0" w:rsidRDefault="00402DE0">
      <w:r>
        <w:separator/>
      </w:r>
    </w:p>
  </w:footnote>
  <w:footnote w:type="continuationSeparator" w:id="0">
    <w:p w:rsidR="00402DE0" w:rsidRDefault="00402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A2BF5"/>
    <w:rsid w:val="000B2AE9"/>
    <w:rsid w:val="000B45A0"/>
    <w:rsid w:val="000B6709"/>
    <w:rsid w:val="000C37A8"/>
    <w:rsid w:val="000D5DC4"/>
    <w:rsid w:val="000D78D5"/>
    <w:rsid w:val="000E2A0A"/>
    <w:rsid w:val="000E3EC8"/>
    <w:rsid w:val="000E434E"/>
    <w:rsid w:val="0010325B"/>
    <w:rsid w:val="001124BF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D1DC6"/>
    <w:rsid w:val="001F5879"/>
    <w:rsid w:val="00205983"/>
    <w:rsid w:val="00207EE5"/>
    <w:rsid w:val="00212404"/>
    <w:rsid w:val="00216291"/>
    <w:rsid w:val="002177BA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129E"/>
    <w:rsid w:val="002F391A"/>
    <w:rsid w:val="00305C58"/>
    <w:rsid w:val="00311E34"/>
    <w:rsid w:val="00314E9A"/>
    <w:rsid w:val="00317F55"/>
    <w:rsid w:val="0032405E"/>
    <w:rsid w:val="00332899"/>
    <w:rsid w:val="003408B9"/>
    <w:rsid w:val="00345DEB"/>
    <w:rsid w:val="0034759E"/>
    <w:rsid w:val="00350350"/>
    <w:rsid w:val="003519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E358B"/>
    <w:rsid w:val="003E59A9"/>
    <w:rsid w:val="003E7423"/>
    <w:rsid w:val="003F1750"/>
    <w:rsid w:val="0040184E"/>
    <w:rsid w:val="00402DE0"/>
    <w:rsid w:val="00403CD6"/>
    <w:rsid w:val="00415A36"/>
    <w:rsid w:val="004166BA"/>
    <w:rsid w:val="00422291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92C3D"/>
    <w:rsid w:val="004A1F89"/>
    <w:rsid w:val="004B4783"/>
    <w:rsid w:val="004C2827"/>
    <w:rsid w:val="004C45F6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755B"/>
    <w:rsid w:val="0075490A"/>
    <w:rsid w:val="00754D5D"/>
    <w:rsid w:val="0075616B"/>
    <w:rsid w:val="007636C7"/>
    <w:rsid w:val="00765BD1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2912"/>
    <w:rsid w:val="007F3735"/>
    <w:rsid w:val="00805859"/>
    <w:rsid w:val="00806100"/>
    <w:rsid w:val="00820CD2"/>
    <w:rsid w:val="0082399F"/>
    <w:rsid w:val="008275D9"/>
    <w:rsid w:val="00834544"/>
    <w:rsid w:val="00845BAB"/>
    <w:rsid w:val="00856550"/>
    <w:rsid w:val="00861753"/>
    <w:rsid w:val="00863920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211F2"/>
    <w:rsid w:val="00947B99"/>
    <w:rsid w:val="00947D06"/>
    <w:rsid w:val="009506B2"/>
    <w:rsid w:val="00971502"/>
    <w:rsid w:val="009835D8"/>
    <w:rsid w:val="009946DC"/>
    <w:rsid w:val="009A4BA2"/>
    <w:rsid w:val="009A7829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33561"/>
    <w:rsid w:val="00A41424"/>
    <w:rsid w:val="00A42311"/>
    <w:rsid w:val="00A57468"/>
    <w:rsid w:val="00A61BE2"/>
    <w:rsid w:val="00A7482D"/>
    <w:rsid w:val="00A7710C"/>
    <w:rsid w:val="00A91D25"/>
    <w:rsid w:val="00AA04B1"/>
    <w:rsid w:val="00AA067F"/>
    <w:rsid w:val="00AA3311"/>
    <w:rsid w:val="00AA5388"/>
    <w:rsid w:val="00AB2633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51E"/>
    <w:rsid w:val="00CF036E"/>
    <w:rsid w:val="00CF15DB"/>
    <w:rsid w:val="00CF5FAC"/>
    <w:rsid w:val="00D011FB"/>
    <w:rsid w:val="00D2401C"/>
    <w:rsid w:val="00D43FB8"/>
    <w:rsid w:val="00D440E8"/>
    <w:rsid w:val="00D5706B"/>
    <w:rsid w:val="00D63B3A"/>
    <w:rsid w:val="00D64954"/>
    <w:rsid w:val="00D6575F"/>
    <w:rsid w:val="00D70310"/>
    <w:rsid w:val="00D725FF"/>
    <w:rsid w:val="00D87A85"/>
    <w:rsid w:val="00DA0023"/>
    <w:rsid w:val="00DA54FD"/>
    <w:rsid w:val="00DB2470"/>
    <w:rsid w:val="00DB3912"/>
    <w:rsid w:val="00DE0F28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54764"/>
    <w:rsid w:val="00E608A4"/>
    <w:rsid w:val="00E65312"/>
    <w:rsid w:val="00E71166"/>
    <w:rsid w:val="00E75E4A"/>
    <w:rsid w:val="00E87C45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4700"/>
    <w:rsid w:val="00F70919"/>
    <w:rsid w:val="00F70965"/>
    <w:rsid w:val="00F800E2"/>
    <w:rsid w:val="00F808C6"/>
    <w:rsid w:val="00F87487"/>
    <w:rsid w:val="00F90E84"/>
    <w:rsid w:val="00FC01BD"/>
    <w:rsid w:val="00FC2219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285</Words>
  <Characters>1628</Characters>
  <Application>Microsoft Office Outlook</Application>
  <DocSecurity>0</DocSecurity>
  <Lines>0</Lines>
  <Paragraphs>0</Paragraphs>
  <ScaleCrop>false</ScaleCrop>
  <Company>SSI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2010-06-04T12:59:00Z</dcterms:created>
  <dcterms:modified xsi:type="dcterms:W3CDTF">2010-06-04T12:59:00Z</dcterms:modified>
</cp:coreProperties>
</file>