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28" w:rsidRDefault="00D27128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AG_logo.gif" style="position:absolute;margin-left:0;margin-top:11.5pt;width:153.05pt;height:67.3pt;z-index:251658240;visibility:visible">
            <v:imagedata r:id="rId7" o:title=""/>
          </v:shape>
        </w:pict>
      </w:r>
      <w:r>
        <w:rPr>
          <w:noProof/>
        </w:rPr>
        <w:t xml:space="preserve">Need  and </w:t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D27128" w:rsidRDefault="00D27128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D27128" w:rsidRPr="00007F57" w:rsidRDefault="00D27128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D27128" w:rsidRDefault="00D27128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D27128" w:rsidRPr="003D3132">
        <w:trPr>
          <w:trHeight w:val="3555"/>
        </w:trPr>
        <w:tc>
          <w:tcPr>
            <w:tcW w:w="5598" w:type="dxa"/>
          </w:tcPr>
          <w:p w:rsidR="00D27128" w:rsidRPr="003D3132" w:rsidRDefault="00D27128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 w:rsidRPr="00342E74">
              <w:rPr>
                <w:rFonts w:ascii="Verdana" w:hAnsi="Verdana" w:cs="Verdana"/>
                <w:noProof/>
              </w:rPr>
              <w:pict>
                <v:shape id="Picture 2" o:spid="_x0000_i1025" type="#_x0000_t75" alt="calendar" style="width:32.25pt;height:32.25pt;visibility:visible">
                  <v:imagedata r:id="rId8" o:title=""/>
                </v:shape>
              </w:pic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2010-03</w:t>
            </w:r>
            <w:r w:rsidRPr="00D6575F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-</w: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12 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Friday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D27128" w:rsidRPr="00AC2A04" w:rsidRDefault="00D27128" w:rsidP="00856550">
            <w:pPr>
              <w:rPr>
                <w:rFonts w:ascii="Verdana" w:hAnsi="Verdana" w:cs="Verdana"/>
                <w:snapToGrid w:val="0"/>
                <w:lang w:val="de-DE"/>
              </w:rPr>
            </w:pPr>
            <w:r w:rsidRPr="00342E74">
              <w:rPr>
                <w:rFonts w:ascii="Verdana" w:hAnsi="Verdana" w:cs="Verdana"/>
                <w:noProof/>
                <w:sz w:val="16"/>
                <w:szCs w:val="16"/>
              </w:rPr>
              <w:pict>
                <v:shape id="Picture 3" o:spid="_x0000_i1026" type="#_x0000_t75" alt="clock" style="width:32.25pt;height:32.25pt;visibility:visible">
                  <v:imagedata r:id="rId9" o:title=""/>
                </v:shape>
              </w:pict>
            </w:r>
            <w:r w:rsidRPr="00AC2A04">
              <w:rPr>
                <w:rFonts w:ascii="Verdana" w:hAnsi="Verdana" w:cs="Verdana"/>
                <w:snapToGrid w:val="0"/>
                <w:lang w:val="de-DE"/>
              </w:rPr>
              <w:t xml:space="preserve"> 10:00 AM CST</w:t>
            </w:r>
            <w:r w:rsidRPr="00AC2A04">
              <w:rPr>
                <w:rFonts w:ascii="Verdana" w:hAnsi="Verdana" w:cs="Verdana"/>
                <w:snapToGrid w:val="0"/>
                <w:color w:val="000000"/>
                <w:lang w:val="de-DE"/>
              </w:rPr>
              <w:t xml:space="preserve">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AC2A04">
              <w:rPr>
                <w:rFonts w:ascii="Verdana" w:hAnsi="Verdana" w:cs="Verdana"/>
                <w:snapToGrid w:val="0"/>
                <w:color w:val="000000"/>
                <w:lang w:val="de-DE"/>
              </w:rPr>
              <w:t xml:space="preserve"> 60 minutes</w:t>
            </w:r>
          </w:p>
          <w:p w:rsidR="00D27128" w:rsidRPr="00880695" w:rsidRDefault="00D27128" w:rsidP="00856550">
            <w:pPr>
              <w:rPr>
                <w:rFonts w:ascii="Verdana" w:hAnsi="Verdana" w:cs="Verdana"/>
                <w:snapToGrid w:val="0"/>
                <w:color w:val="000000"/>
                <w:lang w:val="de-DE"/>
              </w:rPr>
            </w:pPr>
            <w:r w:rsidRPr="00342E74">
              <w:rPr>
                <w:rFonts w:ascii="Verdana" w:hAnsi="Verdana" w:cs="Verdana"/>
                <w:noProof/>
                <w:color w:val="000000"/>
              </w:rPr>
              <w:pict>
                <v:shape id="Picture 4" o:spid="_x0000_i1027" type="#_x0000_t75" alt="telephone" style="width:32.25pt;height:32.25pt;visibility:visible">
                  <v:imagedata r:id="rId10" o:title=""/>
                </v:shape>
              </w:pict>
            </w:r>
            <w:r w:rsidRPr="00880695">
              <w:rPr>
                <w:rFonts w:ascii="Verdana" w:hAnsi="Verdana" w:cs="Verdana"/>
                <w:snapToGrid w:val="0"/>
                <w:color w:val="000000"/>
                <w:lang w:val="de-DE"/>
              </w:rPr>
              <w:t xml:space="preserve">  866.507.7214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880695">
              <w:rPr>
                <w:rFonts w:ascii="Verdana" w:hAnsi="Verdana" w:cs="Verdana"/>
                <w:color w:val="000000"/>
                <w:lang w:val="de-DE"/>
              </w:rPr>
              <w:t xml:space="preserve"> 2778310</w:t>
            </w:r>
            <w:r w:rsidRPr="00880695">
              <w:rPr>
                <w:rFonts w:ascii="Verdana" w:hAnsi="Verdana" w:cs="Verdana"/>
                <w:snapToGrid w:val="0"/>
                <w:color w:val="000000"/>
                <w:lang w:val="de-DE"/>
              </w:rPr>
              <w:t>#</w:t>
            </w:r>
          </w:p>
          <w:p w:rsidR="00D27128" w:rsidRPr="00880695" w:rsidRDefault="00D27128">
            <w:pPr>
              <w:rPr>
                <w:rFonts w:ascii="Verdana" w:hAnsi="Verdana" w:cs="Verdana"/>
                <w:snapToGrid w:val="0"/>
                <w:color w:val="000000"/>
                <w:lang w:val="de-DE"/>
              </w:rPr>
            </w:pPr>
            <w:r w:rsidRPr="00342E74">
              <w:rPr>
                <w:rFonts w:ascii="Verdana" w:hAnsi="Verdana" w:cs="Verdana"/>
                <w:noProof/>
                <w:color w:val="000000"/>
              </w:rPr>
              <w:pict>
                <v:shape id="Picture 5" o:spid="_x0000_i1028" type="#_x0000_t75" alt="monitor" style="width:32.25pt;height:32.25pt;visibility:visible">
                  <v:imagedata r:id="rId11" o:title=""/>
                </v:shape>
              </w:pict>
            </w:r>
            <w:r w:rsidRPr="00880695">
              <w:rPr>
                <w:lang w:val="de-DE"/>
              </w:rPr>
              <w:t xml:space="preserve">  </w:t>
            </w:r>
            <w:hyperlink r:id="rId12" w:history="1">
              <w:r w:rsidRPr="00880695">
                <w:rPr>
                  <w:rStyle w:val="Hyperlink"/>
                  <w:rFonts w:ascii="Verdana" w:hAnsi="Verdana"/>
                  <w:sz w:val="16"/>
                  <w:szCs w:val="16"/>
                  <w:lang w:val="de-DE"/>
                </w:rPr>
                <w:t>http://www.aggateway.org/Default.aspx?tabid=564</w:t>
              </w:r>
            </w:hyperlink>
            <w:r w:rsidRPr="00880695">
              <w:rPr>
                <w:lang w:val="de-DE"/>
              </w:rPr>
              <w:t xml:space="preserve"> </w:t>
            </w:r>
          </w:p>
        </w:tc>
        <w:tc>
          <w:tcPr>
            <w:tcW w:w="9018" w:type="dxa"/>
          </w:tcPr>
          <w:p w:rsidR="00D27128" w:rsidRPr="00880695" w:rsidRDefault="00D27128">
            <w:pPr>
              <w:rPr>
                <w:rFonts w:ascii="Verdana" w:hAnsi="Verdana" w:cs="Verdana"/>
                <w:b/>
                <w:bCs/>
                <w:snapToGrid w:val="0"/>
                <w:lang w:val="de-DE"/>
              </w:rPr>
            </w:pPr>
          </w:p>
          <w:p w:rsidR="00D27128" w:rsidRPr="003D3132" w:rsidRDefault="00D27128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D27128" w:rsidRPr="003D3132" w:rsidRDefault="00D27128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D27128" w:rsidRPr="00351944" w:rsidRDefault="00D27128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 w:rsidRPr="00342E74"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pict>
                <v:shape id="Picture 6" o:spid="_x0000_i1029" type="#_x0000_t75" alt="users1" style="width:32.25pt;height:32.25pt;visibility:visible">
                  <v:imagedata r:id="rId13" o:title=""/>
                </v:shape>
              </w:pict>
            </w:r>
            <w:r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D27128">
              <w:tc>
                <w:tcPr>
                  <w:tcW w:w="4393" w:type="dxa"/>
                </w:tcPr>
                <w:p w:rsidR="00D27128" w:rsidRPr="00F50C6E" w:rsidRDefault="00D27128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Dave Craft, SSI</w:t>
                  </w:r>
                </w:p>
                <w:p w:rsidR="00D27128" w:rsidRPr="00F50C6E" w:rsidRDefault="00D27128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D27128" w:rsidRPr="00AC2A04" w:rsidRDefault="00D27128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AC2A04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AC2A04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D27128" w:rsidRPr="00F41F33" w:rsidRDefault="00D27128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smartTag w:uri="urn:schemas-microsoft-com:office:smarttags" w:element="PersonName">
                    <w:r w:rsidRPr="00F41F33">
                      <w:rPr>
                        <w:rFonts w:ascii="Verdana" w:hAnsi="Verdana" w:cs="Calibri"/>
                        <w:lang w:val="pt-BR"/>
                      </w:rPr>
                      <w:t>Sarah Novak</w:t>
                    </w:r>
                  </w:smartTag>
                  <w:r w:rsidRPr="00F41F33">
                    <w:rPr>
                      <w:rFonts w:ascii="Verdana" w:hAnsi="Verdana" w:cs="Calibri"/>
                      <w:lang w:val="pt-BR"/>
                    </w:rPr>
                    <w:t>, AFIA</w:t>
                  </w:r>
                </w:p>
                <w:p w:rsidR="00D27128" w:rsidRPr="002E129E" w:rsidRDefault="00D27128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D27128" w:rsidRPr="002E129E" w:rsidRDefault="00D27128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Laura Wennemer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D27128" w:rsidRPr="002E129E" w:rsidRDefault="00D27128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Jerry Coupe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Wilbur-Ellis</w:t>
                  </w:r>
                </w:p>
                <w:p w:rsidR="00D27128" w:rsidRDefault="00D27128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F50C6E">
                      <w:rPr>
                        <w:rFonts w:ascii="Verdana" w:hAnsi="Verdana"/>
                        <w:color w:val="000000"/>
                      </w:rPr>
                      <w:t>Marilyn Hunter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D27128" w:rsidRPr="00F50C6E" w:rsidRDefault="00D27128" w:rsidP="00477B9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</w:rPr>
                    <w:t xml:space="preserve">Marcia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D27128" w:rsidRPr="00F50C6E" w:rsidRDefault="00D27128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Bruce Blitch</w:t>
                    </w:r>
                  </w:smartTag>
                  <w:r w:rsidRPr="00B6375B">
                    <w:rPr>
                      <w:rFonts w:ascii="Verdana" w:hAnsi="Verdana"/>
                    </w:rPr>
                    <w:t>, TKI</w:t>
                  </w:r>
                </w:p>
                <w:p w:rsidR="00D27128" w:rsidRPr="00F50C6E" w:rsidRDefault="00D27128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D27128" w:rsidRPr="00F50C6E" w:rsidRDefault="00D27128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Doug Mills</w:t>
                    </w:r>
                  </w:smartTag>
                  <w:r w:rsidRPr="00B6375B">
                    <w:rPr>
                      <w:rFonts w:ascii="Verdana" w:hAnsi="Verdana"/>
                    </w:rPr>
                    <w:t>, Mosaic</w:t>
                  </w:r>
                </w:p>
                <w:p w:rsidR="00D27128" w:rsidRDefault="00D27128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D27128" w:rsidRDefault="00D27128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Brett Phipps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D27128" w:rsidRPr="00BA1B55" w:rsidRDefault="00D27128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</w:t>
                  </w:r>
                  <w:r>
                    <w:rPr>
                      <w:rFonts w:ascii="Verdana" w:hAnsi="Verdana"/>
                      <w:color w:val="000000"/>
                      <w:lang w:val="fr-FR"/>
                    </w:rPr>
                    <w:t>e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Embree, CFI</w:t>
                  </w:r>
                </w:p>
                <w:p w:rsidR="00D27128" w:rsidRPr="00BA1B55" w:rsidRDefault="00D27128" w:rsidP="00D440E8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Charissa Aclin, AgGateway</w:t>
                  </w:r>
                </w:p>
                <w:p w:rsidR="00D27128" w:rsidRDefault="00D27128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D27128" w:rsidRDefault="00D27128" w:rsidP="00D440E8">
                  <w:pPr>
                    <w:rPr>
                      <w:rFonts w:ascii="Verdana" w:hAnsi="Verdana"/>
                      <w:color w:val="000000"/>
                    </w:rPr>
                  </w:pPr>
                </w:p>
                <w:p w:rsidR="00D27128" w:rsidRPr="00F50C6E" w:rsidRDefault="00D27128" w:rsidP="00D440E8">
                  <w:pPr>
                    <w:rPr>
                      <w:rFonts w:ascii="Verdana" w:hAnsi="Verdana"/>
                      <w:color w:val="000000"/>
                    </w:rPr>
                  </w:pPr>
                </w:p>
                <w:p w:rsidR="00D27128" w:rsidRPr="00F50C6E" w:rsidRDefault="00D27128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</w:p>
              </w:tc>
            </w:tr>
            <w:bookmarkEnd w:id="1"/>
          </w:tbl>
          <w:p w:rsidR="00D27128" w:rsidRPr="007636C7" w:rsidRDefault="00D27128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D27128" w:rsidRPr="00BC0F57" w:rsidRDefault="00D27128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 w:rsidRPr="00342E74">
        <w:rPr>
          <w:rFonts w:ascii="Verdana" w:hAnsi="Verdana" w:cs="Verdana"/>
          <w:b/>
          <w:noProof/>
          <w:color w:val="000000"/>
          <w:sz w:val="32"/>
          <w:szCs w:val="32"/>
        </w:rPr>
        <w:pict>
          <v:shape id="Picture 7" o:spid="_x0000_i1030" type="#_x0000_t75" alt="note" style="width:32.25pt;height:32.25pt;visibility:visible">
            <v:imagedata r:id="rId14" o:title=""/>
          </v:shape>
        </w:pict>
      </w:r>
      <w:r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18"/>
        <w:gridCol w:w="90"/>
        <w:gridCol w:w="2610"/>
        <w:gridCol w:w="2340"/>
        <w:gridCol w:w="3240"/>
        <w:gridCol w:w="5500"/>
      </w:tblGrid>
      <w:tr w:rsidR="00D27128" w:rsidRPr="00444335" w:rsidTr="00C927D1">
        <w:trPr>
          <w:cantSplit/>
          <w:tblHeader/>
        </w:trPr>
        <w:tc>
          <w:tcPr>
            <w:tcW w:w="918" w:type="dxa"/>
            <w:shd w:val="clear" w:color="auto" w:fill="0067AC"/>
            <w:vAlign w:val="bottom"/>
          </w:tcPr>
          <w:p w:rsidR="00D27128" w:rsidRPr="00444335" w:rsidRDefault="00D27128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gridSpan w:val="2"/>
            <w:shd w:val="clear" w:color="auto" w:fill="0067AC"/>
            <w:vAlign w:val="bottom"/>
          </w:tcPr>
          <w:p w:rsidR="00D27128" w:rsidRPr="00444335" w:rsidRDefault="00D27128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D27128" w:rsidRPr="00444335" w:rsidRDefault="00D27128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D27128" w:rsidRPr="00444335" w:rsidRDefault="00D27128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D27128" w:rsidRPr="00444335" w:rsidRDefault="00D27128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D27128" w:rsidRPr="00AF6A04" w:rsidTr="00C927D1">
        <w:trPr>
          <w:cantSplit/>
        </w:trPr>
        <w:tc>
          <w:tcPr>
            <w:tcW w:w="918" w:type="dxa"/>
            <w:shd w:val="clear" w:color="auto" w:fill="F2F2F2"/>
          </w:tcPr>
          <w:p w:rsidR="00D27128" w:rsidRPr="005269B2" w:rsidRDefault="00D27128" w:rsidP="004F5B81">
            <w:pPr>
              <w:ind w:right="-10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2F2F2"/>
          </w:tcPr>
          <w:p w:rsidR="00D27128" w:rsidRPr="005269B2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D27128" w:rsidRPr="005269B2" w:rsidRDefault="00D27128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D27128" w:rsidRPr="005269B2" w:rsidRDefault="00D27128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D27128" w:rsidRPr="005269B2" w:rsidRDefault="00D27128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7128" w:rsidRPr="00AF6A04" w:rsidTr="00C927D1">
        <w:trPr>
          <w:cantSplit/>
        </w:trPr>
        <w:tc>
          <w:tcPr>
            <w:tcW w:w="918" w:type="dxa"/>
            <w:shd w:val="clear" w:color="auto" w:fill="F2F2F2"/>
          </w:tcPr>
          <w:p w:rsidR="00D27128" w:rsidRPr="005269B2" w:rsidRDefault="00D27128" w:rsidP="008345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2F2F2"/>
          </w:tcPr>
          <w:p w:rsidR="00D27128" w:rsidRPr="005269B2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D27128" w:rsidRPr="005269B2" w:rsidRDefault="00D27128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D27128" w:rsidRPr="005269B2" w:rsidRDefault="00D27128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D27128" w:rsidRPr="005269B2" w:rsidRDefault="00D27128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7128" w:rsidRPr="00AF6A04" w:rsidTr="00C927D1">
        <w:trPr>
          <w:cantSplit/>
        </w:trPr>
        <w:tc>
          <w:tcPr>
            <w:tcW w:w="1008" w:type="dxa"/>
            <w:gridSpan w:val="2"/>
            <w:shd w:val="clear" w:color="auto" w:fill="F2F2F2"/>
          </w:tcPr>
          <w:p w:rsidR="00D27128" w:rsidRPr="005269B2" w:rsidRDefault="00D27128" w:rsidP="00C927D1">
            <w:pPr>
              <w:ind w:right="-108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0:10</w:t>
            </w:r>
          </w:p>
        </w:tc>
        <w:tc>
          <w:tcPr>
            <w:tcW w:w="2610" w:type="dxa"/>
            <w:shd w:val="clear" w:color="auto" w:fill="F2F2F2"/>
          </w:tcPr>
          <w:p w:rsidR="00D27128" w:rsidRPr="005269B2" w:rsidRDefault="00D27128" w:rsidP="00C92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10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D27128" w:rsidRPr="005269B2" w:rsidRDefault="00D27128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D27128" w:rsidRPr="005269B2" w:rsidRDefault="00D27128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D27128" w:rsidRPr="00E71166" w:rsidRDefault="00D27128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</w:tr>
      <w:tr w:rsidR="00D27128" w:rsidRPr="00E75E4A" w:rsidTr="00C927D1">
        <w:trPr>
          <w:cantSplit/>
        </w:trPr>
        <w:tc>
          <w:tcPr>
            <w:tcW w:w="1008" w:type="dxa"/>
            <w:gridSpan w:val="2"/>
          </w:tcPr>
          <w:p w:rsidR="00D27128" w:rsidRPr="005269B2" w:rsidRDefault="00D27128" w:rsidP="00A1151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27128" w:rsidRPr="005269B2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Newsletter </w:t>
            </w:r>
          </w:p>
        </w:tc>
        <w:tc>
          <w:tcPr>
            <w:tcW w:w="2340" w:type="dxa"/>
          </w:tcPr>
          <w:p w:rsidR="00D27128" w:rsidRPr="005269B2" w:rsidRDefault="00D27128" w:rsidP="00EB3615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Bartenhagen</w:t>
            </w:r>
          </w:p>
        </w:tc>
        <w:tc>
          <w:tcPr>
            <w:tcW w:w="3240" w:type="dxa"/>
          </w:tcPr>
          <w:p w:rsidR="00D27128" w:rsidRPr="005269B2" w:rsidRDefault="00D27128" w:rsidP="00AE4F3F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Finalize March Newsletter </w:t>
            </w:r>
          </w:p>
        </w:tc>
        <w:tc>
          <w:tcPr>
            <w:tcW w:w="5500" w:type="dxa"/>
          </w:tcPr>
          <w:p w:rsidR="00D27128" w:rsidRPr="008960CA" w:rsidRDefault="00D27128" w:rsidP="00A11517">
            <w:pPr>
              <w:pStyle w:val="ListParagraph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7128" w:rsidRPr="003A01D6" w:rsidTr="00C927D1">
        <w:trPr>
          <w:cantSplit/>
          <w:trHeight w:val="737"/>
        </w:trPr>
        <w:tc>
          <w:tcPr>
            <w:tcW w:w="1008" w:type="dxa"/>
            <w:gridSpan w:val="2"/>
          </w:tcPr>
          <w:p w:rsidR="00D27128" w:rsidRPr="005269B2" w:rsidRDefault="00D27128" w:rsidP="008960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27128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Press Releases</w:t>
            </w:r>
          </w:p>
        </w:tc>
        <w:tc>
          <w:tcPr>
            <w:tcW w:w="2340" w:type="dxa"/>
          </w:tcPr>
          <w:p w:rsidR="00D27128" w:rsidRDefault="00D27128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D27128" w:rsidRDefault="00D27128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Identify any news items that might merit a press release</w:t>
            </w:r>
          </w:p>
          <w:p w:rsidR="00D27128" w:rsidRDefault="00D27128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Assign Press Release Lead?</w:t>
            </w:r>
          </w:p>
        </w:tc>
        <w:tc>
          <w:tcPr>
            <w:tcW w:w="5500" w:type="dxa"/>
          </w:tcPr>
          <w:p w:rsidR="00D27128" w:rsidRPr="00E71166" w:rsidRDefault="00D27128" w:rsidP="00E711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7128" w:rsidRPr="00AF6A04" w:rsidTr="00C927D1">
        <w:trPr>
          <w:cantSplit/>
          <w:trHeight w:val="737"/>
        </w:trPr>
        <w:tc>
          <w:tcPr>
            <w:tcW w:w="1008" w:type="dxa"/>
            <w:gridSpan w:val="2"/>
          </w:tcPr>
          <w:p w:rsidR="00D27128" w:rsidRPr="005269B2" w:rsidRDefault="00D27128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27128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Style Sheet for New AGW tagline </w:t>
            </w:r>
          </w:p>
          <w:p w:rsidR="00D27128" w:rsidRDefault="00D27128" w:rsidP="00A91D25">
            <w:pPr>
              <w:ind w:left="45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D27128" w:rsidRDefault="00D27128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D. Craft</w:t>
            </w:r>
          </w:p>
        </w:tc>
        <w:tc>
          <w:tcPr>
            <w:tcW w:w="3240" w:type="dxa"/>
          </w:tcPr>
          <w:p w:rsidR="00D27128" w:rsidRDefault="00D27128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Completed. </w:t>
            </w:r>
          </w:p>
        </w:tc>
        <w:tc>
          <w:tcPr>
            <w:tcW w:w="5500" w:type="dxa"/>
          </w:tcPr>
          <w:p w:rsidR="00D27128" w:rsidRPr="00602DED" w:rsidRDefault="00D27128" w:rsidP="00246585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</w:tr>
      <w:tr w:rsidR="00D27128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D27128" w:rsidRPr="005269B2" w:rsidRDefault="00D27128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27128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Managing E mail lists, etc. </w:t>
            </w:r>
          </w:p>
        </w:tc>
        <w:tc>
          <w:tcPr>
            <w:tcW w:w="2340" w:type="dxa"/>
          </w:tcPr>
          <w:p w:rsidR="00D27128" w:rsidRPr="00947D06" w:rsidRDefault="00D27128" w:rsidP="000D5DC4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Rod Conner</w:t>
            </w:r>
          </w:p>
        </w:tc>
        <w:tc>
          <w:tcPr>
            <w:tcW w:w="3240" w:type="dxa"/>
          </w:tcPr>
          <w:p w:rsidR="00D27128" w:rsidRPr="00947D06" w:rsidRDefault="00D27128" w:rsidP="00863920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Situation, work group to address</w:t>
            </w:r>
          </w:p>
        </w:tc>
        <w:tc>
          <w:tcPr>
            <w:tcW w:w="5500" w:type="dxa"/>
          </w:tcPr>
          <w:p w:rsidR="00D27128" w:rsidRPr="00602DED" w:rsidRDefault="00D27128" w:rsidP="00E7116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7128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D27128" w:rsidRPr="005269B2" w:rsidRDefault="00D27128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27128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Strategic Objective #4 M&amp;C Support</w:t>
            </w:r>
          </w:p>
        </w:tc>
        <w:tc>
          <w:tcPr>
            <w:tcW w:w="2340" w:type="dxa"/>
          </w:tcPr>
          <w:p w:rsidR="00D27128" w:rsidRDefault="00D27128" w:rsidP="0017149F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D27128" w:rsidRDefault="00D27128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Identify actions the M&amp;C committee can take or initiate to support </w:t>
            </w:r>
          </w:p>
        </w:tc>
        <w:tc>
          <w:tcPr>
            <w:tcW w:w="5500" w:type="dxa"/>
          </w:tcPr>
          <w:p w:rsidR="00D27128" w:rsidRPr="00602DED" w:rsidRDefault="00D27128" w:rsidP="00117E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Delayed until EVP on board</w:t>
            </w:r>
          </w:p>
        </w:tc>
      </w:tr>
      <w:tr w:rsidR="00D27128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D27128" w:rsidRPr="005269B2" w:rsidRDefault="00D27128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D27128" w:rsidRPr="00362D6F" w:rsidRDefault="00D27128" w:rsidP="00AE4F3F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  <w:lang w:val="fr-FR"/>
              </w:rPr>
            </w:pPr>
            <w:r w:rsidRPr="00362D6F">
              <w:rPr>
                <w:rFonts w:ascii="Verdana" w:hAnsi="Verdana" w:cs="Verdana"/>
                <w:sz w:val="20"/>
                <w:szCs w:val="20"/>
                <w:lang w:val="fr-FR"/>
              </w:rPr>
              <w:t>M&amp;C Vice Chair, Liaisons</w:t>
            </w:r>
          </w:p>
        </w:tc>
        <w:tc>
          <w:tcPr>
            <w:tcW w:w="2340" w:type="dxa"/>
          </w:tcPr>
          <w:p w:rsidR="00D27128" w:rsidRDefault="00D27128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D27128" w:rsidRDefault="00D27128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D27128" w:rsidRDefault="00D27128" w:rsidP="00F709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Still looking for a volunteer to be Vice Chair for this committee.  </w:t>
            </w:r>
          </w:p>
          <w:p w:rsidR="00D27128" w:rsidRPr="000D5DC4" w:rsidRDefault="00D27128" w:rsidP="00AC2A0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7128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D27128" w:rsidRPr="005269B2" w:rsidRDefault="00D27128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/>
          </w:tcPr>
          <w:p w:rsidR="00D27128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  <w:shd w:val="clear" w:color="auto" w:fill="F2F2F2"/>
          </w:tcPr>
          <w:p w:rsidR="00D27128" w:rsidRPr="005269B2" w:rsidRDefault="00D27128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  <w:shd w:val="clear" w:color="auto" w:fill="F2F2F2"/>
          </w:tcPr>
          <w:p w:rsidR="00D27128" w:rsidRPr="005269B2" w:rsidRDefault="00D27128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D27128" w:rsidRPr="002F391A" w:rsidRDefault="00D27128" w:rsidP="00AC2A0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7128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D27128" w:rsidRPr="005269B2" w:rsidRDefault="00D27128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0:10</w:t>
            </w:r>
          </w:p>
        </w:tc>
        <w:tc>
          <w:tcPr>
            <w:tcW w:w="2610" w:type="dxa"/>
            <w:shd w:val="clear" w:color="auto" w:fill="F2F2F2"/>
          </w:tcPr>
          <w:p w:rsidR="00D27128" w:rsidRPr="005269B2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  <w:shd w:val="clear" w:color="auto" w:fill="F2F2F2"/>
          </w:tcPr>
          <w:p w:rsidR="00D27128" w:rsidRPr="005269B2" w:rsidRDefault="00D27128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D27128" w:rsidRDefault="00D27128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Items):</w:t>
            </w:r>
          </w:p>
          <w:p w:rsidR="00D27128" w:rsidRDefault="00D27128" w:rsidP="00AC2A04">
            <w:pPr>
              <w:numPr>
                <w:ilvl w:val="0"/>
                <w:numId w:val="15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CCP Meeting Update </w:t>
            </w:r>
          </w:p>
          <w:p w:rsidR="00D27128" w:rsidRDefault="00D27128" w:rsidP="00AC2A04">
            <w:pPr>
              <w:numPr>
                <w:ilvl w:val="0"/>
                <w:numId w:val="15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Annual Conference Update</w:t>
            </w:r>
          </w:p>
          <w:p w:rsidR="00D27128" w:rsidRPr="005269B2" w:rsidRDefault="00D27128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D27128" w:rsidRPr="002F391A" w:rsidRDefault="00D27128" w:rsidP="00A060EC">
            <w:pPr>
              <w:pStyle w:val="ListParagraph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D27128" w:rsidRPr="00AF6A04" w:rsidTr="00C927D1">
        <w:trPr>
          <w:cantSplit/>
        </w:trPr>
        <w:tc>
          <w:tcPr>
            <w:tcW w:w="1008" w:type="dxa"/>
            <w:gridSpan w:val="2"/>
            <w:shd w:val="clear" w:color="auto" w:fill="F2F2F2"/>
          </w:tcPr>
          <w:p w:rsidR="00D27128" w:rsidRPr="005269B2" w:rsidRDefault="00D27128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/>
          </w:tcPr>
          <w:p w:rsidR="00D27128" w:rsidRPr="005269B2" w:rsidRDefault="00D27128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D27128" w:rsidRPr="005269B2" w:rsidRDefault="00D27128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D27128" w:rsidRDefault="00D27128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D27128" w:rsidRPr="005269B2" w:rsidRDefault="00D27128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D27128" w:rsidRPr="002F391A" w:rsidRDefault="00D27128" w:rsidP="00AE4F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Next Meeting on April 9, 2010 at 10:00 am CST.</w:t>
            </w:r>
          </w:p>
        </w:tc>
      </w:tr>
    </w:tbl>
    <w:p w:rsidR="00D27128" w:rsidRPr="008E2127" w:rsidRDefault="00D27128" w:rsidP="00AC2A04"/>
    <w:sectPr w:rsidR="00D27128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28" w:rsidRDefault="00D27128">
      <w:r>
        <w:separator/>
      </w:r>
    </w:p>
  </w:endnote>
  <w:endnote w:type="continuationSeparator" w:id="0">
    <w:p w:rsidR="00D27128" w:rsidRDefault="00D27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28" w:rsidRDefault="00D27128">
      <w:r>
        <w:separator/>
      </w:r>
    </w:p>
  </w:footnote>
  <w:footnote w:type="continuationSeparator" w:id="0">
    <w:p w:rsidR="00D27128" w:rsidRDefault="00D27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5F30424"/>
    <w:multiLevelType w:val="hybridMultilevel"/>
    <w:tmpl w:val="6F3CE37C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B4CE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83055"/>
    <w:multiLevelType w:val="hybridMultilevel"/>
    <w:tmpl w:val="0832A84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C1E2A2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0D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83E59"/>
    <w:rsid w:val="000A2BF5"/>
    <w:rsid w:val="000B0564"/>
    <w:rsid w:val="000B2AE9"/>
    <w:rsid w:val="000B45A0"/>
    <w:rsid w:val="000B6709"/>
    <w:rsid w:val="000C37A8"/>
    <w:rsid w:val="000D5DC4"/>
    <w:rsid w:val="000E2A0A"/>
    <w:rsid w:val="000E3EC8"/>
    <w:rsid w:val="000E434E"/>
    <w:rsid w:val="0010325B"/>
    <w:rsid w:val="001124BF"/>
    <w:rsid w:val="00116A47"/>
    <w:rsid w:val="00117E9C"/>
    <w:rsid w:val="00126FDE"/>
    <w:rsid w:val="00131C51"/>
    <w:rsid w:val="00147BBD"/>
    <w:rsid w:val="001514D8"/>
    <w:rsid w:val="00154BAD"/>
    <w:rsid w:val="0017149F"/>
    <w:rsid w:val="0018405B"/>
    <w:rsid w:val="0018652B"/>
    <w:rsid w:val="0019406E"/>
    <w:rsid w:val="001A16CA"/>
    <w:rsid w:val="001A2876"/>
    <w:rsid w:val="001A5CF0"/>
    <w:rsid w:val="001B31ED"/>
    <w:rsid w:val="001D1DC6"/>
    <w:rsid w:val="001F5879"/>
    <w:rsid w:val="00205983"/>
    <w:rsid w:val="00207EE5"/>
    <w:rsid w:val="00212404"/>
    <w:rsid w:val="00216291"/>
    <w:rsid w:val="002177BA"/>
    <w:rsid w:val="00221C20"/>
    <w:rsid w:val="00221D83"/>
    <w:rsid w:val="0022520A"/>
    <w:rsid w:val="00225C4B"/>
    <w:rsid w:val="002336BB"/>
    <w:rsid w:val="00233DFD"/>
    <w:rsid w:val="00241978"/>
    <w:rsid w:val="00245663"/>
    <w:rsid w:val="00246585"/>
    <w:rsid w:val="00262808"/>
    <w:rsid w:val="00265949"/>
    <w:rsid w:val="0027367D"/>
    <w:rsid w:val="00277017"/>
    <w:rsid w:val="00283988"/>
    <w:rsid w:val="0029165F"/>
    <w:rsid w:val="002B1377"/>
    <w:rsid w:val="002B2878"/>
    <w:rsid w:val="002B6816"/>
    <w:rsid w:val="002C6458"/>
    <w:rsid w:val="002E129E"/>
    <w:rsid w:val="002F391A"/>
    <w:rsid w:val="00314E9A"/>
    <w:rsid w:val="00317F55"/>
    <w:rsid w:val="0032405E"/>
    <w:rsid w:val="00332899"/>
    <w:rsid w:val="003408B9"/>
    <w:rsid w:val="00342E74"/>
    <w:rsid w:val="00345DEB"/>
    <w:rsid w:val="0034759E"/>
    <w:rsid w:val="00350350"/>
    <w:rsid w:val="00351944"/>
    <w:rsid w:val="0035595F"/>
    <w:rsid w:val="00362D6F"/>
    <w:rsid w:val="00364F58"/>
    <w:rsid w:val="00371794"/>
    <w:rsid w:val="00376D3F"/>
    <w:rsid w:val="003770EC"/>
    <w:rsid w:val="00377625"/>
    <w:rsid w:val="003832AB"/>
    <w:rsid w:val="003868BB"/>
    <w:rsid w:val="003911DB"/>
    <w:rsid w:val="003A01D6"/>
    <w:rsid w:val="003B02A0"/>
    <w:rsid w:val="003B10EB"/>
    <w:rsid w:val="003B216A"/>
    <w:rsid w:val="003C2F26"/>
    <w:rsid w:val="003D2660"/>
    <w:rsid w:val="003D3132"/>
    <w:rsid w:val="003E358B"/>
    <w:rsid w:val="003E7423"/>
    <w:rsid w:val="003F1750"/>
    <w:rsid w:val="0040184E"/>
    <w:rsid w:val="00403CD6"/>
    <w:rsid w:val="00415A36"/>
    <w:rsid w:val="004166BA"/>
    <w:rsid w:val="00422291"/>
    <w:rsid w:val="00425E79"/>
    <w:rsid w:val="00426ED4"/>
    <w:rsid w:val="00435E85"/>
    <w:rsid w:val="0044321C"/>
    <w:rsid w:val="00444335"/>
    <w:rsid w:val="0046644C"/>
    <w:rsid w:val="00470CA8"/>
    <w:rsid w:val="00477B9D"/>
    <w:rsid w:val="00492C3D"/>
    <w:rsid w:val="004B4783"/>
    <w:rsid w:val="004C2827"/>
    <w:rsid w:val="004C45F6"/>
    <w:rsid w:val="004D5895"/>
    <w:rsid w:val="004E2257"/>
    <w:rsid w:val="004F5B81"/>
    <w:rsid w:val="005046DC"/>
    <w:rsid w:val="00512739"/>
    <w:rsid w:val="00526458"/>
    <w:rsid w:val="005269B2"/>
    <w:rsid w:val="00531FDD"/>
    <w:rsid w:val="0054760B"/>
    <w:rsid w:val="00550646"/>
    <w:rsid w:val="00557DF0"/>
    <w:rsid w:val="005645C7"/>
    <w:rsid w:val="00585FA8"/>
    <w:rsid w:val="0059464A"/>
    <w:rsid w:val="005A0030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42C26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755B"/>
    <w:rsid w:val="0075490A"/>
    <w:rsid w:val="00754D5D"/>
    <w:rsid w:val="0075616B"/>
    <w:rsid w:val="007636C7"/>
    <w:rsid w:val="00773EC7"/>
    <w:rsid w:val="00794EFA"/>
    <w:rsid w:val="007965D7"/>
    <w:rsid w:val="007A5521"/>
    <w:rsid w:val="007A6358"/>
    <w:rsid w:val="007D1ABF"/>
    <w:rsid w:val="007D1AFE"/>
    <w:rsid w:val="007E50BB"/>
    <w:rsid w:val="007F00A9"/>
    <w:rsid w:val="007F2912"/>
    <w:rsid w:val="007F3735"/>
    <w:rsid w:val="00805859"/>
    <w:rsid w:val="00806100"/>
    <w:rsid w:val="0082399F"/>
    <w:rsid w:val="00834544"/>
    <w:rsid w:val="00845BAB"/>
    <w:rsid w:val="00856550"/>
    <w:rsid w:val="00861753"/>
    <w:rsid w:val="00863920"/>
    <w:rsid w:val="00872189"/>
    <w:rsid w:val="00872AB3"/>
    <w:rsid w:val="00877952"/>
    <w:rsid w:val="00880695"/>
    <w:rsid w:val="008960CA"/>
    <w:rsid w:val="008A4AE0"/>
    <w:rsid w:val="008A7222"/>
    <w:rsid w:val="008C5E60"/>
    <w:rsid w:val="008D1E46"/>
    <w:rsid w:val="008D79DD"/>
    <w:rsid w:val="008E2127"/>
    <w:rsid w:val="008F5792"/>
    <w:rsid w:val="009012B7"/>
    <w:rsid w:val="009048C9"/>
    <w:rsid w:val="0090740A"/>
    <w:rsid w:val="00907470"/>
    <w:rsid w:val="009147DD"/>
    <w:rsid w:val="00915DCE"/>
    <w:rsid w:val="009211F2"/>
    <w:rsid w:val="00947D06"/>
    <w:rsid w:val="009506B2"/>
    <w:rsid w:val="009835D8"/>
    <w:rsid w:val="009946DC"/>
    <w:rsid w:val="009A4BA2"/>
    <w:rsid w:val="009A7829"/>
    <w:rsid w:val="009C0BD3"/>
    <w:rsid w:val="009C42CE"/>
    <w:rsid w:val="009D261F"/>
    <w:rsid w:val="009E429B"/>
    <w:rsid w:val="009E4A0D"/>
    <w:rsid w:val="009E4BEA"/>
    <w:rsid w:val="009F3C10"/>
    <w:rsid w:val="00A05494"/>
    <w:rsid w:val="00A060EC"/>
    <w:rsid w:val="00A11517"/>
    <w:rsid w:val="00A33561"/>
    <w:rsid w:val="00A41424"/>
    <w:rsid w:val="00A42311"/>
    <w:rsid w:val="00A57468"/>
    <w:rsid w:val="00A61BE2"/>
    <w:rsid w:val="00A7482D"/>
    <w:rsid w:val="00A7710C"/>
    <w:rsid w:val="00A91D25"/>
    <w:rsid w:val="00AA04B1"/>
    <w:rsid w:val="00AA067F"/>
    <w:rsid w:val="00AA3311"/>
    <w:rsid w:val="00AA5388"/>
    <w:rsid w:val="00AB2633"/>
    <w:rsid w:val="00AC2A04"/>
    <w:rsid w:val="00AC3B7F"/>
    <w:rsid w:val="00AD7744"/>
    <w:rsid w:val="00AE4F3F"/>
    <w:rsid w:val="00AF6A04"/>
    <w:rsid w:val="00B05AD8"/>
    <w:rsid w:val="00B11AC4"/>
    <w:rsid w:val="00B13458"/>
    <w:rsid w:val="00B170F2"/>
    <w:rsid w:val="00B215C0"/>
    <w:rsid w:val="00B22A06"/>
    <w:rsid w:val="00B24CBB"/>
    <w:rsid w:val="00B32CD3"/>
    <w:rsid w:val="00B40230"/>
    <w:rsid w:val="00B47899"/>
    <w:rsid w:val="00B561BA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41D9"/>
    <w:rsid w:val="00BE5C3B"/>
    <w:rsid w:val="00BE6EB0"/>
    <w:rsid w:val="00C04E0E"/>
    <w:rsid w:val="00C125A0"/>
    <w:rsid w:val="00C16F00"/>
    <w:rsid w:val="00C3700D"/>
    <w:rsid w:val="00C43B2B"/>
    <w:rsid w:val="00C60BB8"/>
    <w:rsid w:val="00C616A8"/>
    <w:rsid w:val="00C61FEE"/>
    <w:rsid w:val="00C72B1E"/>
    <w:rsid w:val="00C74528"/>
    <w:rsid w:val="00C922A6"/>
    <w:rsid w:val="00C92559"/>
    <w:rsid w:val="00C927D1"/>
    <w:rsid w:val="00C973B7"/>
    <w:rsid w:val="00CA1FEC"/>
    <w:rsid w:val="00CA25CE"/>
    <w:rsid w:val="00CA4757"/>
    <w:rsid w:val="00CB584E"/>
    <w:rsid w:val="00CD2E80"/>
    <w:rsid w:val="00CD551E"/>
    <w:rsid w:val="00CF036E"/>
    <w:rsid w:val="00CF15DB"/>
    <w:rsid w:val="00CF5FAC"/>
    <w:rsid w:val="00D011FB"/>
    <w:rsid w:val="00D2401C"/>
    <w:rsid w:val="00D27128"/>
    <w:rsid w:val="00D43FB8"/>
    <w:rsid w:val="00D440E8"/>
    <w:rsid w:val="00D5706B"/>
    <w:rsid w:val="00D63B3A"/>
    <w:rsid w:val="00D64954"/>
    <w:rsid w:val="00D6575F"/>
    <w:rsid w:val="00D70310"/>
    <w:rsid w:val="00D725FF"/>
    <w:rsid w:val="00D87A85"/>
    <w:rsid w:val="00DA0023"/>
    <w:rsid w:val="00DA54FD"/>
    <w:rsid w:val="00DB2470"/>
    <w:rsid w:val="00DB3912"/>
    <w:rsid w:val="00DE0F28"/>
    <w:rsid w:val="00DF7B73"/>
    <w:rsid w:val="00E113AD"/>
    <w:rsid w:val="00E23758"/>
    <w:rsid w:val="00E25FA0"/>
    <w:rsid w:val="00E34956"/>
    <w:rsid w:val="00E406AD"/>
    <w:rsid w:val="00E43766"/>
    <w:rsid w:val="00E44C40"/>
    <w:rsid w:val="00E54764"/>
    <w:rsid w:val="00E608A4"/>
    <w:rsid w:val="00E65312"/>
    <w:rsid w:val="00E71166"/>
    <w:rsid w:val="00E75E4A"/>
    <w:rsid w:val="00E87C45"/>
    <w:rsid w:val="00EB3615"/>
    <w:rsid w:val="00EB6A52"/>
    <w:rsid w:val="00EC1892"/>
    <w:rsid w:val="00EC372F"/>
    <w:rsid w:val="00EC5DFF"/>
    <w:rsid w:val="00ED351C"/>
    <w:rsid w:val="00ED6751"/>
    <w:rsid w:val="00EE6BB9"/>
    <w:rsid w:val="00EF698B"/>
    <w:rsid w:val="00F16BF4"/>
    <w:rsid w:val="00F30628"/>
    <w:rsid w:val="00F41F33"/>
    <w:rsid w:val="00F50C6E"/>
    <w:rsid w:val="00F54700"/>
    <w:rsid w:val="00F70919"/>
    <w:rsid w:val="00F70965"/>
    <w:rsid w:val="00F800E2"/>
    <w:rsid w:val="00F808C6"/>
    <w:rsid w:val="00F87487"/>
    <w:rsid w:val="00F90E84"/>
    <w:rsid w:val="00FC01BD"/>
    <w:rsid w:val="00FC2219"/>
    <w:rsid w:val="00FD0F18"/>
    <w:rsid w:val="00FD1DA4"/>
    <w:rsid w:val="00FE34F1"/>
    <w:rsid w:val="00FE408D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282</Words>
  <Characters>1609</Characters>
  <Application>Microsoft Office Outlook</Application>
  <DocSecurity>0</DocSecurity>
  <Lines>0</Lines>
  <Paragraphs>0</Paragraphs>
  <ScaleCrop>false</ScaleCrop>
  <Company>SSI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2</cp:revision>
  <cp:lastPrinted>2010-01-07T22:53:00Z</cp:lastPrinted>
  <dcterms:created xsi:type="dcterms:W3CDTF">2010-03-11T22:23:00Z</dcterms:created>
  <dcterms:modified xsi:type="dcterms:W3CDTF">2010-03-11T22:23:00Z</dcterms:modified>
</cp:coreProperties>
</file>