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0E" w:rsidRDefault="00EC2B0E" w:rsidP="00D87A85">
      <w:pPr>
        <w:pStyle w:val="Heading2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AG_logo.gif" style="position:absolute;margin-left:0;margin-top:11.5pt;width:153.05pt;height:67.3pt;z-index:251658240;visibility:visible">
            <v:imagedata r:id="rId7" o:title=""/>
          </v:shape>
        </w:pict>
      </w:r>
      <w:r>
        <w:rPr>
          <w:noProof/>
        </w:rPr>
        <w:t xml:space="preserve">Need  and </w:t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</w:p>
    <w:p w:rsidR="00EC2B0E" w:rsidRDefault="00EC2B0E" w:rsidP="00D43FB8">
      <w:pPr>
        <w:pStyle w:val="Heading2"/>
        <w:jc w:val="center"/>
        <w:rPr>
          <w:rFonts w:ascii="Verdana" w:hAnsi="Verdana" w:cs="Verdana"/>
          <w:i w:val="0"/>
          <w:iCs w:val="0"/>
          <w:color w:val="0067AC"/>
          <w:sz w:val="36"/>
          <w:szCs w:val="36"/>
        </w:rPr>
      </w:pP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embership &amp; Communications</w:t>
      </w:r>
    </w:p>
    <w:p w:rsidR="00EC2B0E" w:rsidRPr="00007F57" w:rsidRDefault="00EC2B0E" w:rsidP="00D43FB8">
      <w:pPr>
        <w:pStyle w:val="Heading2"/>
        <w:jc w:val="center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eeting Agenda/Notes</w:t>
      </w:r>
    </w:p>
    <w:p w:rsidR="00EC2B0E" w:rsidRDefault="00EC2B0E">
      <w:pPr>
        <w:rPr>
          <w:rFonts w:ascii="Verdana" w:hAnsi="Verdana" w:cs="Verdana"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98"/>
        <w:gridCol w:w="9018"/>
      </w:tblGrid>
      <w:tr w:rsidR="00EC2B0E" w:rsidRPr="003D3132">
        <w:trPr>
          <w:trHeight w:val="3555"/>
        </w:trPr>
        <w:tc>
          <w:tcPr>
            <w:tcW w:w="5598" w:type="dxa"/>
          </w:tcPr>
          <w:p w:rsidR="00EC2B0E" w:rsidRPr="003D3132" w:rsidRDefault="00EC2B0E" w:rsidP="00856550">
            <w:pPr>
              <w:rPr>
                <w:rFonts w:ascii="Verdana" w:hAnsi="Verdana" w:cs="Verdana"/>
                <w:snapToGrid w:val="0"/>
                <w:sz w:val="16"/>
                <w:szCs w:val="16"/>
              </w:rPr>
            </w:pPr>
            <w:r w:rsidRPr="00AA04B1">
              <w:rPr>
                <w:rFonts w:ascii="Verdana" w:hAnsi="Verdana" w:cs="Verdana"/>
                <w:noProof/>
              </w:rPr>
              <w:pict>
                <v:shape id="Picture 2" o:spid="_x0000_i1025" type="#_x0000_t75" alt="calendar" style="width:32.25pt;height:32.25pt;visibility:visible">
                  <v:imagedata r:id="rId8" o:title=""/>
                </v:shape>
              </w:pic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 2010-01</w:t>
            </w:r>
            <w:r w:rsidRPr="00D6575F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-</w: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08 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Friday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)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ab/>
            </w:r>
          </w:p>
          <w:p w:rsidR="00EC2B0E" w:rsidRPr="003D3132" w:rsidRDefault="00EC2B0E" w:rsidP="00856550">
            <w:pPr>
              <w:rPr>
                <w:rFonts w:ascii="Verdana" w:hAnsi="Verdana" w:cs="Verdana"/>
                <w:snapToGrid w:val="0"/>
              </w:rPr>
            </w:pPr>
            <w:r w:rsidRPr="00AA04B1">
              <w:rPr>
                <w:rFonts w:ascii="Verdana" w:hAnsi="Verdana" w:cs="Verdana"/>
                <w:noProof/>
                <w:sz w:val="16"/>
                <w:szCs w:val="16"/>
              </w:rPr>
              <w:pict>
                <v:shape id="Picture 3" o:spid="_x0000_i1026" type="#_x0000_t75" alt="clock" style="width:32.25pt;height:32.25pt;visibility:visible">
                  <v:imagedata r:id="rId9" o:title=""/>
                </v:shape>
              </w:pict>
            </w:r>
            <w:r>
              <w:rPr>
                <w:rFonts w:ascii="Verdana" w:hAnsi="Verdana" w:cs="Verdana"/>
                <w:snapToGrid w:val="0"/>
              </w:rPr>
              <w:t xml:space="preserve"> 10:00 AM CS</w:t>
            </w:r>
            <w:r w:rsidRPr="003D3132">
              <w:rPr>
                <w:rFonts w:ascii="Verdana" w:hAnsi="Verdana" w:cs="Verdana"/>
                <w:snapToGrid w:val="0"/>
              </w:rPr>
              <w:t>T</w:t>
            </w:r>
            <w:r w:rsidRPr="003D3132">
              <w:rPr>
                <w:rFonts w:ascii="Verdana" w:hAnsi="Verdana" w:cs="Verdana"/>
                <w:snapToGrid w:val="0"/>
                <w:color w:val="000000"/>
              </w:rPr>
              <w:t xml:space="preserve">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snapToGrid w:val="0"/>
                <w:color w:val="000000"/>
              </w:rPr>
              <w:t xml:space="preserve"> </w:t>
            </w:r>
            <w:r>
              <w:rPr>
                <w:rFonts w:ascii="Verdana" w:hAnsi="Verdana" w:cs="Verdana"/>
                <w:snapToGrid w:val="0"/>
                <w:color w:val="000000"/>
              </w:rPr>
              <w:t>60 minutes</w:t>
            </w:r>
          </w:p>
          <w:p w:rsidR="00EC2B0E" w:rsidRPr="003D3132" w:rsidRDefault="00EC2B0E" w:rsidP="00856550">
            <w:pPr>
              <w:rPr>
                <w:rFonts w:ascii="Verdana" w:hAnsi="Verdana" w:cs="Verdana"/>
                <w:snapToGrid w:val="0"/>
                <w:color w:val="000000"/>
              </w:rPr>
            </w:pPr>
            <w:r w:rsidRPr="00AA04B1">
              <w:rPr>
                <w:rFonts w:ascii="Verdana" w:hAnsi="Verdana" w:cs="Verdana"/>
                <w:noProof/>
                <w:color w:val="000000"/>
              </w:rPr>
              <w:pict>
                <v:shape id="Picture 4" o:spid="_x0000_i1027" type="#_x0000_t75" alt="telephone" style="width:32.25pt;height:32.25pt;visibility:visible">
                  <v:imagedata r:id="rId10" o:title=""/>
                </v:shape>
              </w:pict>
            </w:r>
            <w:r w:rsidRPr="003D3132">
              <w:rPr>
                <w:rFonts w:ascii="Verdana" w:hAnsi="Verdana" w:cs="Verdana"/>
                <w:snapToGrid w:val="0"/>
                <w:color w:val="000000"/>
              </w:rPr>
              <w:t xml:space="preserve">  </w:t>
            </w:r>
            <w:r>
              <w:rPr>
                <w:rFonts w:ascii="Verdana" w:hAnsi="Verdana" w:cs="Verdana"/>
                <w:snapToGrid w:val="0"/>
                <w:color w:val="000000"/>
              </w:rPr>
              <w:t xml:space="preserve">218.936.7999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</w:rPr>
              <w:t xml:space="preserve"> 806603</w:t>
            </w:r>
            <w:r w:rsidRPr="00005962">
              <w:rPr>
                <w:rFonts w:ascii="Verdana" w:hAnsi="Verdana" w:cs="Verdana"/>
                <w:snapToGrid w:val="0"/>
                <w:color w:val="000000"/>
              </w:rPr>
              <w:t>#</w:t>
            </w:r>
          </w:p>
          <w:p w:rsidR="00EC2B0E" w:rsidRPr="00005962" w:rsidRDefault="00EC2B0E">
            <w:pPr>
              <w:rPr>
                <w:rFonts w:ascii="Verdana" w:hAnsi="Verdana" w:cs="Verdana"/>
                <w:snapToGrid w:val="0"/>
                <w:color w:val="000000"/>
              </w:rPr>
            </w:pPr>
            <w:r w:rsidRPr="00AA04B1">
              <w:rPr>
                <w:rFonts w:ascii="Verdana" w:hAnsi="Verdana" w:cs="Verdana"/>
                <w:noProof/>
                <w:color w:val="000000"/>
              </w:rPr>
              <w:pict>
                <v:shape id="Picture 5" o:spid="_x0000_i1028" type="#_x0000_t75" alt="monitor" style="width:32.25pt;height:32.25pt;visibility:visible">
                  <v:imagedata r:id="rId11" o:title=""/>
                </v:shape>
              </w:pict>
            </w:r>
            <w:r>
              <w:t xml:space="preserve">  </w:t>
            </w:r>
            <w:hyperlink r:id="rId12" w:history="1">
              <w:r w:rsidRPr="00754D5D">
                <w:rPr>
                  <w:rStyle w:val="Hyperlink"/>
                  <w:rFonts w:ascii="Verdana" w:hAnsi="Verdana"/>
                  <w:sz w:val="16"/>
                  <w:szCs w:val="16"/>
                </w:rPr>
                <w:t>http://www.aggateway.org/Default.aspx?tabid=564</w:t>
              </w:r>
            </w:hyperlink>
            <w:r>
              <w:t xml:space="preserve"> </w:t>
            </w:r>
          </w:p>
        </w:tc>
        <w:tc>
          <w:tcPr>
            <w:tcW w:w="9018" w:type="dxa"/>
          </w:tcPr>
          <w:p w:rsidR="00EC2B0E" w:rsidRDefault="00EC2B0E">
            <w:pPr>
              <w:rPr>
                <w:rFonts w:ascii="Verdana" w:hAnsi="Verdana" w:cs="Verdana"/>
                <w:b/>
                <w:bCs/>
                <w:snapToGrid w:val="0"/>
              </w:rPr>
            </w:pPr>
          </w:p>
          <w:p w:rsidR="00EC2B0E" w:rsidRPr="003D3132" w:rsidRDefault="00EC2B0E">
            <w:pPr>
              <w:rPr>
                <w:rFonts w:ascii="Verdana" w:hAnsi="Verdana" w:cs="Verdana"/>
                <w:color w:val="000000"/>
              </w:rPr>
            </w:pPr>
            <w:r w:rsidRPr="003D3132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3D3132">
              <w:rPr>
                <w:rFonts w:ascii="Verdana" w:hAnsi="Verdana" w:cs="Verdana"/>
                <w:snapToGrid w:val="0"/>
              </w:rPr>
              <w:t>:</w:t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Chip Donahue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Chair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217.971.5788 cell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2E129E">
              <w:rPr>
                <w:rFonts w:ascii="Verdana" w:hAnsi="Verdana" w:cs="Verdana"/>
              </w:rPr>
              <w:t>DonahueCharlesH@Jo</w:t>
            </w:r>
            <w:r>
              <w:rPr>
                <w:rFonts w:ascii="Verdana" w:hAnsi="Verdana" w:cs="Verdana"/>
              </w:rPr>
              <w:t>hnDeere.com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EC2B0E" w:rsidRPr="003D3132" w:rsidRDefault="00EC2B0E">
            <w:pPr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</w:p>
          <w:p w:rsidR="00EC2B0E" w:rsidRPr="00351944" w:rsidRDefault="00EC2B0E" w:rsidP="00856550">
            <w:pPr>
              <w:rPr>
                <w:rFonts w:ascii="Verdana" w:hAnsi="Verdana" w:cs="Verdana"/>
                <w:color w:val="000000"/>
                <w:sz w:val="32"/>
                <w:szCs w:val="32"/>
              </w:rPr>
            </w:pPr>
            <w:r w:rsidRPr="00AA04B1">
              <w:rPr>
                <w:rFonts w:ascii="Verdana" w:hAnsi="Verdana" w:cs="Verdana"/>
                <w:b/>
                <w:noProof/>
                <w:color w:val="000000"/>
                <w:sz w:val="32"/>
                <w:szCs w:val="32"/>
              </w:rPr>
              <w:pict>
                <v:shape id="Picture 6" o:spid="_x0000_i1029" type="#_x0000_t75" alt="users1" style="width:32.25pt;height:32.25pt;visibility:visible">
                  <v:imagedata r:id="rId13" o:title=""/>
                </v:shape>
              </w:pict>
            </w:r>
            <w:r w:rsidRPr="003D313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E358B">
              <w:rPr>
                <w:rFonts w:ascii="Verdana" w:hAnsi="Verdana" w:cs="Verdana"/>
                <w:b/>
                <w:bCs/>
                <w:color w:val="0067AC"/>
                <w:sz w:val="32"/>
                <w:szCs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EC2B0E">
              <w:tc>
                <w:tcPr>
                  <w:tcW w:w="4393" w:type="dxa"/>
                </w:tcPr>
                <w:p w:rsidR="00EC2B0E" w:rsidRPr="00F50C6E" w:rsidRDefault="00EC2B0E" w:rsidP="005D5493">
                  <w:pPr>
                    <w:rPr>
                      <w:rFonts w:ascii="Verdana" w:hAnsi="Verdana"/>
                      <w:color w:val="000000"/>
                    </w:rPr>
                  </w:pPr>
                  <w:bookmarkStart w:id="0" w:name="OLE_LINK7"/>
                  <w:bookmarkStart w:id="1" w:name="OLE_LINK3"/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Dave Craft, SSI</w:t>
                  </w:r>
                </w:p>
                <w:p w:rsidR="00EC2B0E" w:rsidRPr="00F50C6E" w:rsidRDefault="00EC2B0E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Chip Donahue, John Deere</w:t>
                  </w:r>
                </w:p>
                <w:p w:rsidR="00EC2B0E" w:rsidRPr="00F41F33" w:rsidRDefault="00EC2B0E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Tim Piper, GROWMARK</w:t>
                  </w:r>
                </w:p>
                <w:p w:rsidR="00EC2B0E" w:rsidRPr="00F41F33" w:rsidRDefault="00EC2B0E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 w:cs="Calibri"/>
                      <w:lang w:val="pt-BR"/>
                    </w:rPr>
                    <w:t>Sarah Novak, AFIA</w:t>
                  </w:r>
                </w:p>
                <w:p w:rsidR="00EC2B0E" w:rsidRPr="002E129E" w:rsidRDefault="00EC2B0E" w:rsidP="005D5493">
                  <w:pPr>
                    <w:rPr>
                      <w:rFonts w:ascii="Verdana" w:hAnsi="Verdana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/>
                      <w:lang w:val="pt-BR"/>
                    </w:rPr>
                    <w:t>Carl Bartenhage</w:t>
                  </w:r>
                  <w:r w:rsidRPr="002E129E">
                    <w:rPr>
                      <w:rFonts w:ascii="Verdana" w:hAnsi="Verdana"/>
                      <w:lang w:val="pt-BR"/>
                    </w:rPr>
                    <w:t>n, Monsanto</w:t>
                  </w:r>
                </w:p>
                <w:p w:rsidR="00EC2B0E" w:rsidRPr="002E129E" w:rsidRDefault="00EC2B0E" w:rsidP="005D5493">
                  <w:pP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Laura Wennemer, XS, Inc.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</w:p>
                <w:p w:rsidR="00EC2B0E" w:rsidRPr="002E129E" w:rsidRDefault="00EC2B0E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bookmarkEnd w:id="0"/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Jerry Coupe, Wilbur-Ellis</w:t>
                  </w:r>
                </w:p>
                <w:p w:rsidR="00EC2B0E" w:rsidRDefault="00EC2B0E" w:rsidP="00477B9D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Marilyn Hunter</w:t>
                  </w:r>
                  <w:r>
                    <w:rPr>
                      <w:rFonts w:ascii="Verdana" w:hAnsi="Verdana"/>
                      <w:color w:val="000000"/>
                    </w:rPr>
                    <w:t>, AgGateway</w:t>
                  </w:r>
                </w:p>
                <w:p w:rsidR="00EC2B0E" w:rsidRPr="00F50C6E" w:rsidRDefault="00EC2B0E" w:rsidP="00477B9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EC1892">
                    <w:rPr>
                      <w:rFonts w:ascii="Verdana" w:hAnsi="Verdana" w:cs="Courier New"/>
                      <w:color w:val="000000"/>
                    </w:rPr>
                    <w:t>Marsha Rhodus, Monsanto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EC2B0E" w:rsidRPr="00F50C6E" w:rsidRDefault="00EC2B0E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Bruce Blitch, TKI</w:t>
                  </w:r>
                </w:p>
                <w:p w:rsidR="00EC2B0E" w:rsidRPr="00F50C6E" w:rsidRDefault="00EC2B0E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 xml:space="preserve">Lorie Gasso, </w:t>
                  </w:r>
                  <w:r>
                    <w:rPr>
                      <w:rFonts w:ascii="Verdana" w:hAnsi="Verdana"/>
                    </w:rPr>
                    <w:t>CSC</w:t>
                  </w:r>
                </w:p>
                <w:p w:rsidR="00EC2B0E" w:rsidRPr="00F50C6E" w:rsidRDefault="00EC2B0E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Doug Mills, Mosaic</w:t>
                  </w:r>
                </w:p>
                <w:p w:rsidR="00EC2B0E" w:rsidRDefault="00EC2B0E" w:rsidP="005D5493">
                  <w:pPr>
                    <w:rPr>
                      <w:rFonts w:ascii="Verdana" w:hAnsi="Verdana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Val Stopher, JR Simplot</w:t>
                  </w:r>
                </w:p>
                <w:p w:rsidR="00EC2B0E" w:rsidRDefault="00EC2B0E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Brett Phipps, MFA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  <w:p w:rsidR="00EC2B0E" w:rsidRPr="00BA1B55" w:rsidRDefault="00EC2B0E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Mariann Embree, CFI</w:t>
                  </w:r>
                </w:p>
                <w:p w:rsidR="00EC2B0E" w:rsidRPr="00BA1B55" w:rsidRDefault="00EC2B0E" w:rsidP="00D440E8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Charissa Aclin, AgGateway</w:t>
                  </w:r>
                </w:p>
                <w:p w:rsidR="00EC2B0E" w:rsidRDefault="00EC2B0E" w:rsidP="00D440E8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Rod Conner, AgGateway</w:t>
                  </w:r>
                </w:p>
                <w:p w:rsidR="00EC2B0E" w:rsidRDefault="00EC2B0E" w:rsidP="00D440E8">
                  <w:pPr>
                    <w:rPr>
                      <w:rFonts w:ascii="Verdana" w:hAnsi="Verdana"/>
                      <w:color w:val="000000"/>
                    </w:rPr>
                  </w:pPr>
                </w:p>
                <w:p w:rsidR="00EC2B0E" w:rsidRPr="00F50C6E" w:rsidRDefault="00EC2B0E" w:rsidP="00D440E8">
                  <w:pPr>
                    <w:rPr>
                      <w:rFonts w:ascii="Verdana" w:hAnsi="Verdana"/>
                      <w:color w:val="000000"/>
                    </w:rPr>
                  </w:pPr>
                </w:p>
                <w:p w:rsidR="00EC2B0E" w:rsidRPr="00F50C6E" w:rsidRDefault="00EC2B0E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</w:p>
              </w:tc>
            </w:tr>
            <w:bookmarkEnd w:id="1"/>
          </w:tbl>
          <w:p w:rsidR="00EC2B0E" w:rsidRPr="007636C7" w:rsidRDefault="00EC2B0E" w:rsidP="00B05AD8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EC2B0E" w:rsidRPr="00BC0F57" w:rsidRDefault="00EC2B0E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 w:rsidRPr="00AA04B1">
        <w:rPr>
          <w:rFonts w:ascii="Verdana" w:hAnsi="Verdana" w:cs="Verdana"/>
          <w:b/>
          <w:noProof/>
          <w:color w:val="000000"/>
          <w:sz w:val="32"/>
          <w:szCs w:val="32"/>
        </w:rPr>
        <w:pict>
          <v:shape id="Picture 7" o:spid="_x0000_i1030" type="#_x0000_t75" alt="note" style="width:32.25pt;height:32.25pt;visibility:visible">
            <v:imagedata r:id="rId14" o:title=""/>
          </v:shape>
        </w:pict>
      </w:r>
      <w:r w:rsidRPr="00BC0F57">
        <w:rPr>
          <w:rFonts w:ascii="Verdana" w:hAnsi="Verdana" w:cs="Verdana"/>
          <w:b/>
          <w:bCs/>
          <w:color w:val="000000"/>
          <w:sz w:val="32"/>
          <w:szCs w:val="32"/>
        </w:rPr>
        <w:t xml:space="preserve">  </w:t>
      </w:r>
      <w:r w:rsidRPr="003E358B">
        <w:rPr>
          <w:rFonts w:ascii="Verdana" w:hAnsi="Verdana" w:cs="Verdana"/>
          <w:b/>
          <w:bCs/>
          <w:color w:val="0067AC"/>
          <w:sz w:val="32"/>
          <w:szCs w:val="32"/>
        </w:rPr>
        <w:t>Agenda</w:t>
      </w:r>
    </w:p>
    <w:tbl>
      <w:tblPr>
        <w:tblW w:w="14698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Layout w:type="fixed"/>
        <w:tblLook w:val="0000"/>
      </w:tblPr>
      <w:tblGrid>
        <w:gridCol w:w="918"/>
        <w:gridCol w:w="90"/>
        <w:gridCol w:w="2610"/>
        <w:gridCol w:w="2340"/>
        <w:gridCol w:w="3240"/>
        <w:gridCol w:w="5500"/>
      </w:tblGrid>
      <w:tr w:rsidR="00EC2B0E" w:rsidRPr="00444335" w:rsidTr="00C927D1">
        <w:trPr>
          <w:cantSplit/>
          <w:tblHeader/>
        </w:trPr>
        <w:tc>
          <w:tcPr>
            <w:tcW w:w="918" w:type="dxa"/>
            <w:shd w:val="clear" w:color="auto" w:fill="0067AC"/>
            <w:vAlign w:val="bottom"/>
          </w:tcPr>
          <w:p w:rsidR="00EC2B0E" w:rsidRPr="00444335" w:rsidRDefault="00EC2B0E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>
              <w:rPr>
                <w:rFonts w:ascii="Verdana" w:hAnsi="Verdana" w:cs="Verdana"/>
                <w:color w:val="FFFFFF"/>
              </w:rPr>
              <w:t>Time</w:t>
            </w:r>
          </w:p>
        </w:tc>
        <w:tc>
          <w:tcPr>
            <w:tcW w:w="2700" w:type="dxa"/>
            <w:gridSpan w:val="2"/>
            <w:shd w:val="clear" w:color="auto" w:fill="0067AC"/>
            <w:vAlign w:val="bottom"/>
          </w:tcPr>
          <w:p w:rsidR="00EC2B0E" w:rsidRPr="00444335" w:rsidRDefault="00EC2B0E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</w:t>
            </w:r>
          </w:p>
        </w:tc>
        <w:tc>
          <w:tcPr>
            <w:tcW w:w="2340" w:type="dxa"/>
            <w:shd w:val="clear" w:color="auto" w:fill="0067AC"/>
            <w:vAlign w:val="bottom"/>
          </w:tcPr>
          <w:p w:rsidR="00EC2B0E" w:rsidRPr="00444335" w:rsidRDefault="00EC2B0E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 Leader</w:t>
            </w:r>
          </w:p>
        </w:tc>
        <w:tc>
          <w:tcPr>
            <w:tcW w:w="3240" w:type="dxa"/>
            <w:shd w:val="clear" w:color="auto" w:fill="0067AC"/>
            <w:vAlign w:val="bottom"/>
          </w:tcPr>
          <w:p w:rsidR="00EC2B0E" w:rsidRPr="00444335" w:rsidRDefault="00EC2B0E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EC2B0E" w:rsidRPr="00444335" w:rsidRDefault="00EC2B0E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Notes</w:t>
            </w:r>
          </w:p>
        </w:tc>
      </w:tr>
      <w:tr w:rsidR="00EC2B0E" w:rsidRPr="00AF6A04" w:rsidTr="00C927D1">
        <w:trPr>
          <w:cantSplit/>
        </w:trPr>
        <w:tc>
          <w:tcPr>
            <w:tcW w:w="918" w:type="dxa"/>
            <w:shd w:val="clear" w:color="auto" w:fill="F2F2F2"/>
          </w:tcPr>
          <w:p w:rsidR="00EC2B0E" w:rsidRPr="005269B2" w:rsidRDefault="00EC2B0E" w:rsidP="004F5B81">
            <w:pPr>
              <w:ind w:right="-10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2F2F2"/>
          </w:tcPr>
          <w:p w:rsidR="00EC2B0E" w:rsidRPr="005269B2" w:rsidRDefault="00EC2B0E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Meeting Notes</w:t>
            </w:r>
          </w:p>
        </w:tc>
        <w:tc>
          <w:tcPr>
            <w:tcW w:w="2340" w:type="dxa"/>
            <w:shd w:val="clear" w:color="auto" w:fill="F2F2F2"/>
          </w:tcPr>
          <w:p w:rsidR="00EC2B0E" w:rsidRPr="005269B2" w:rsidRDefault="00EC2B0E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/>
          </w:tcPr>
          <w:p w:rsidR="00EC2B0E" w:rsidRPr="005269B2" w:rsidRDefault="00EC2B0E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Note-taker assigned</w:t>
            </w:r>
          </w:p>
        </w:tc>
        <w:tc>
          <w:tcPr>
            <w:tcW w:w="5500" w:type="dxa"/>
            <w:shd w:val="clear" w:color="auto" w:fill="F2F2F2"/>
          </w:tcPr>
          <w:p w:rsidR="00EC2B0E" w:rsidRPr="005269B2" w:rsidRDefault="00EC2B0E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C2B0E" w:rsidRPr="00AF6A04" w:rsidTr="00C927D1">
        <w:trPr>
          <w:cantSplit/>
        </w:trPr>
        <w:tc>
          <w:tcPr>
            <w:tcW w:w="918" w:type="dxa"/>
            <w:shd w:val="clear" w:color="auto" w:fill="F2F2F2"/>
          </w:tcPr>
          <w:p w:rsidR="00EC2B0E" w:rsidRPr="005269B2" w:rsidRDefault="00EC2B0E" w:rsidP="008345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2F2F2"/>
          </w:tcPr>
          <w:p w:rsidR="00EC2B0E" w:rsidRPr="005269B2" w:rsidRDefault="00EC2B0E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2340" w:type="dxa"/>
            <w:shd w:val="clear" w:color="auto" w:fill="F2F2F2"/>
          </w:tcPr>
          <w:p w:rsidR="00EC2B0E" w:rsidRPr="005269B2" w:rsidRDefault="00EC2B0E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EC2B0E" w:rsidRPr="005269B2" w:rsidRDefault="00EC2B0E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to abide by it</w:t>
            </w:r>
          </w:p>
        </w:tc>
        <w:tc>
          <w:tcPr>
            <w:tcW w:w="5500" w:type="dxa"/>
            <w:shd w:val="clear" w:color="auto" w:fill="F2F2F2"/>
          </w:tcPr>
          <w:p w:rsidR="00EC2B0E" w:rsidRPr="005269B2" w:rsidRDefault="00EC2B0E" w:rsidP="0085655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All agreed</w:t>
            </w:r>
          </w:p>
        </w:tc>
      </w:tr>
      <w:tr w:rsidR="00EC2B0E" w:rsidRPr="00AF6A04" w:rsidTr="00C927D1">
        <w:trPr>
          <w:cantSplit/>
        </w:trPr>
        <w:tc>
          <w:tcPr>
            <w:tcW w:w="1008" w:type="dxa"/>
            <w:gridSpan w:val="2"/>
            <w:shd w:val="clear" w:color="auto" w:fill="F2F2F2"/>
          </w:tcPr>
          <w:p w:rsidR="00EC2B0E" w:rsidRPr="005269B2" w:rsidRDefault="00EC2B0E" w:rsidP="00C927D1">
            <w:pPr>
              <w:ind w:right="-10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0:10</w:t>
            </w:r>
          </w:p>
        </w:tc>
        <w:tc>
          <w:tcPr>
            <w:tcW w:w="2610" w:type="dxa"/>
            <w:shd w:val="clear" w:color="auto" w:fill="F2F2F2"/>
          </w:tcPr>
          <w:p w:rsidR="00EC2B0E" w:rsidRPr="005269B2" w:rsidRDefault="00EC2B0E" w:rsidP="00C92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108" w:hanging="452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Review Action Items</w:t>
            </w:r>
          </w:p>
        </w:tc>
        <w:tc>
          <w:tcPr>
            <w:tcW w:w="2340" w:type="dxa"/>
            <w:shd w:val="clear" w:color="auto" w:fill="F2F2F2"/>
          </w:tcPr>
          <w:p w:rsidR="00EC2B0E" w:rsidRPr="005269B2" w:rsidRDefault="00EC2B0E" w:rsidP="00C927D1">
            <w:pPr>
              <w:tabs>
                <w:tab w:val="num" w:pos="542"/>
              </w:tabs>
              <w:ind w:left="452" w:right="-108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EC2B0E" w:rsidRPr="005269B2" w:rsidRDefault="00EC2B0E" w:rsidP="00C927D1">
            <w:pPr>
              <w:tabs>
                <w:tab w:val="num" w:pos="-18"/>
              </w:tabs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Review of action items from last meeting</w:t>
            </w:r>
          </w:p>
        </w:tc>
        <w:tc>
          <w:tcPr>
            <w:tcW w:w="5500" w:type="dxa"/>
            <w:shd w:val="clear" w:color="auto" w:fill="F2F2F2"/>
          </w:tcPr>
          <w:p w:rsidR="00EC2B0E" w:rsidRDefault="00EC2B0E" w:rsidP="008960CA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Rod and Dave will determine if additional language should be placed on the AGW poster “Ask Us for Information” used by Members at trade shows. Still testing concept.</w:t>
            </w:r>
          </w:p>
          <w:p w:rsidR="00EC2B0E" w:rsidRPr="008960CA" w:rsidRDefault="00EC2B0E" w:rsidP="008960CA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="Verdana" w:hAnsi="Verdana" w:cs="Verdana"/>
                <w:sz w:val="18"/>
                <w:szCs w:val="18"/>
              </w:rPr>
            </w:pPr>
            <w:r w:rsidRPr="00E71166">
              <w:rPr>
                <w:rFonts w:ascii="Verdana" w:hAnsi="Verdana" w:cs="Verdana"/>
                <w:sz w:val="18"/>
                <w:szCs w:val="18"/>
              </w:rPr>
              <w:t xml:space="preserve">Rod </w:t>
            </w:r>
            <w:r>
              <w:rPr>
                <w:rFonts w:ascii="Verdana" w:hAnsi="Verdana" w:cs="Verdana"/>
                <w:sz w:val="18"/>
                <w:szCs w:val="18"/>
              </w:rPr>
              <w:t>to</w:t>
            </w:r>
            <w:r w:rsidRPr="00E71166">
              <w:rPr>
                <w:rFonts w:ascii="Verdana" w:hAnsi="Verdana" w:cs="Verdana"/>
                <w:sz w:val="18"/>
                <w:szCs w:val="18"/>
              </w:rPr>
              <w:t xml:space="preserve"> contact AgGateway member exhibitors </w:t>
            </w:r>
            <w:r>
              <w:rPr>
                <w:rFonts w:ascii="Verdana" w:hAnsi="Verdana" w:cs="Verdana"/>
                <w:sz w:val="18"/>
                <w:szCs w:val="18"/>
              </w:rPr>
              <w:t>at AFIA to see if they wi</w:t>
            </w:r>
            <w:r w:rsidRPr="00E71166">
              <w:rPr>
                <w:rFonts w:ascii="Verdana" w:hAnsi="Verdana" w:cs="Verdana"/>
                <w:sz w:val="18"/>
                <w:szCs w:val="18"/>
              </w:rPr>
              <w:t>ll participate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and display this sign</w:t>
            </w:r>
            <w:r w:rsidRPr="00E71166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EC2B0E" w:rsidRDefault="00EC2B0E" w:rsidP="008960C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Charissa to rework e-newsletter so that 1-2 sentences are used for each topic and contain a link to the actual article located on the website. January, 2010 timeframe </w:t>
            </w:r>
          </w:p>
          <w:p w:rsidR="00EC2B0E" w:rsidRDefault="00EC2B0E" w:rsidP="008960C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Charissa to write an article on the transition to a new website once site is up. </w:t>
            </w:r>
          </w:p>
          <w:p w:rsidR="00EC2B0E" w:rsidRPr="00B925FA" w:rsidRDefault="00EC2B0E" w:rsidP="00246585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Dave will get with Charissa on incorporating the new </w:t>
            </w:r>
            <w:r w:rsidRPr="00B925FA">
              <w:rPr>
                <w:rFonts w:ascii="Verdana" w:hAnsi="Verdana" w:cs="Verdana"/>
                <w:sz w:val="18"/>
                <w:szCs w:val="18"/>
              </w:rPr>
              <w:t xml:space="preserve">tagline into the new website.  </w:t>
            </w:r>
            <w:r w:rsidRPr="00B925FA">
              <w:rPr>
                <w:rFonts w:ascii="Verdana" w:hAnsi="Verdana" w:cs="Verdana"/>
                <w:b/>
                <w:sz w:val="18"/>
                <w:szCs w:val="18"/>
              </w:rPr>
              <w:t>In Process</w:t>
            </w:r>
          </w:p>
          <w:p w:rsidR="00EC2B0E" w:rsidRPr="00B925FA" w:rsidRDefault="00EC2B0E" w:rsidP="00B925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B925FA">
              <w:rPr>
                <w:rFonts w:ascii="Verdana" w:hAnsi="Verdana" w:cs="Arial"/>
                <w:sz w:val="18"/>
                <w:szCs w:val="18"/>
              </w:rPr>
              <w:t xml:space="preserve">Dave will </w:t>
            </w:r>
            <w:r>
              <w:rPr>
                <w:rFonts w:ascii="Verdana" w:hAnsi="Verdana" w:cs="Arial"/>
                <w:sz w:val="18"/>
                <w:szCs w:val="18"/>
              </w:rPr>
              <w:t xml:space="preserve">get JUMP </w:t>
            </w:r>
            <w:r w:rsidRPr="00B925FA">
              <w:rPr>
                <w:rFonts w:ascii="Verdana" w:hAnsi="Verdana" w:cs="Arial"/>
                <w:sz w:val="18"/>
                <w:szCs w:val="18"/>
              </w:rPr>
              <w:t>estimate on Logo style sheet</w:t>
            </w:r>
          </w:p>
          <w:p w:rsidR="00EC2B0E" w:rsidRDefault="00EC2B0E" w:rsidP="00BA1B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Chip will send PCI press release to MT for approval.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Done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EC2B0E" w:rsidRDefault="00EC2B0E" w:rsidP="00BA1B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Chip will send note to Judy Warf regarding Gateway to Ag Careers PR, Conference Committee regarding press releases. </w:t>
            </w:r>
          </w:p>
          <w:p w:rsidR="00EC2B0E" w:rsidRPr="00E71166" w:rsidRDefault="00EC2B0E" w:rsidP="00BA1B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C2B0E" w:rsidRPr="00E75E4A" w:rsidTr="00C927D1">
        <w:trPr>
          <w:cantSplit/>
        </w:trPr>
        <w:tc>
          <w:tcPr>
            <w:tcW w:w="1008" w:type="dxa"/>
            <w:gridSpan w:val="2"/>
          </w:tcPr>
          <w:p w:rsidR="00EC2B0E" w:rsidRPr="005269B2" w:rsidRDefault="00EC2B0E" w:rsidP="008345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0:40</w:t>
            </w:r>
          </w:p>
        </w:tc>
        <w:tc>
          <w:tcPr>
            <w:tcW w:w="2610" w:type="dxa"/>
          </w:tcPr>
          <w:p w:rsidR="00EC2B0E" w:rsidRPr="005269B2" w:rsidRDefault="00EC2B0E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Newsletter </w:t>
            </w:r>
          </w:p>
        </w:tc>
        <w:tc>
          <w:tcPr>
            <w:tcW w:w="2340" w:type="dxa"/>
          </w:tcPr>
          <w:p w:rsidR="00EC2B0E" w:rsidRPr="005269B2" w:rsidRDefault="00EC2B0E" w:rsidP="00EB3615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Bartenhagen</w:t>
            </w:r>
          </w:p>
        </w:tc>
        <w:tc>
          <w:tcPr>
            <w:tcW w:w="3240" w:type="dxa"/>
          </w:tcPr>
          <w:p w:rsidR="00EC2B0E" w:rsidRPr="005269B2" w:rsidRDefault="00EC2B0E" w:rsidP="00AE4F3F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Finalize Jan Newsletter </w:t>
            </w:r>
          </w:p>
        </w:tc>
        <w:tc>
          <w:tcPr>
            <w:tcW w:w="5500" w:type="dxa"/>
          </w:tcPr>
          <w:p w:rsidR="00EC2B0E" w:rsidRDefault="00EC2B0E" w:rsidP="001B31E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Will be sent out next week</w:t>
            </w:r>
          </w:p>
          <w:p w:rsidR="00EC2B0E" w:rsidRDefault="00EC2B0E" w:rsidP="001B31E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Articles Included:</w:t>
            </w:r>
          </w:p>
          <w:p w:rsidR="00EC2B0E" w:rsidRDefault="00EC2B0E" w:rsidP="008960CA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New Member Spotlight – ?</w:t>
            </w:r>
          </w:p>
          <w:p w:rsidR="00EC2B0E" w:rsidRDefault="00EC2B0E" w:rsidP="008960CA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Project Updates - </w:t>
            </w:r>
            <w:r w:rsidRPr="0001097F">
              <w:rPr>
                <w:rFonts w:ascii="Verdana" w:hAnsi="Verdana" w:cs="Verdana"/>
                <w:b/>
                <w:sz w:val="18"/>
                <w:szCs w:val="18"/>
              </w:rPr>
              <w:t>Marilyn</w:t>
            </w:r>
          </w:p>
          <w:p w:rsidR="00EC2B0E" w:rsidRPr="008960CA" w:rsidRDefault="00EC2B0E" w:rsidP="008960CA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Newsletters will be published the Third Week of the month. Target 9 – 10 total. Carl and Charissa will determine a schedule for review. </w:t>
            </w:r>
          </w:p>
        </w:tc>
      </w:tr>
      <w:tr w:rsidR="00EC2B0E" w:rsidRPr="003A01D6" w:rsidTr="00C927D1">
        <w:trPr>
          <w:cantSplit/>
          <w:trHeight w:val="737"/>
        </w:trPr>
        <w:tc>
          <w:tcPr>
            <w:tcW w:w="1008" w:type="dxa"/>
            <w:gridSpan w:val="2"/>
          </w:tcPr>
          <w:p w:rsidR="00EC2B0E" w:rsidRPr="005269B2" w:rsidRDefault="00EC2B0E" w:rsidP="008960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2B0E" w:rsidRDefault="00EC2B0E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Press Releases</w:t>
            </w:r>
          </w:p>
        </w:tc>
        <w:tc>
          <w:tcPr>
            <w:tcW w:w="2340" w:type="dxa"/>
          </w:tcPr>
          <w:p w:rsidR="00EC2B0E" w:rsidRDefault="00EC2B0E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EC2B0E" w:rsidRDefault="00EC2B0E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Identify any news items that might merit a press release</w:t>
            </w:r>
          </w:p>
          <w:p w:rsidR="00EC2B0E" w:rsidRDefault="00EC2B0E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Assign Press Release Lead?</w:t>
            </w:r>
          </w:p>
        </w:tc>
        <w:tc>
          <w:tcPr>
            <w:tcW w:w="5500" w:type="dxa"/>
          </w:tcPr>
          <w:p w:rsidR="00EC2B0E" w:rsidRPr="00246585" w:rsidRDefault="00EC2B0E" w:rsidP="00246585">
            <w:pPr>
              <w:numPr>
                <w:ilvl w:val="0"/>
                <w:numId w:val="13"/>
              </w:num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Response to PR</w:t>
            </w:r>
          </w:p>
          <w:p w:rsidR="00EC2B0E" w:rsidRDefault="00EC2B0E" w:rsidP="00246585">
            <w:pPr>
              <w:numPr>
                <w:ilvl w:val="0"/>
                <w:numId w:val="13"/>
              </w:numPr>
              <w:rPr>
                <w:rFonts w:ascii="Verdana" w:hAnsi="Verdana" w:cs="Verdana"/>
                <w:sz w:val="20"/>
                <w:szCs w:val="20"/>
              </w:rPr>
            </w:pPr>
            <w:r w:rsidRPr="00246585">
              <w:rPr>
                <w:rFonts w:ascii="Verdana" w:hAnsi="Verdana" w:cs="Verdana"/>
                <w:sz w:val="18"/>
                <w:szCs w:val="18"/>
              </w:rPr>
              <w:t xml:space="preserve">Promoting </w:t>
            </w:r>
            <w:r>
              <w:rPr>
                <w:rFonts w:ascii="Verdana" w:hAnsi="Verdana" w:cs="Verdana"/>
                <w:sz w:val="20"/>
                <w:szCs w:val="20"/>
              </w:rPr>
              <w:t>AGW edu programs/opportunities</w:t>
            </w:r>
          </w:p>
          <w:p w:rsidR="00EC2B0E" w:rsidRDefault="00EC2B0E" w:rsidP="00246585">
            <w:pPr>
              <w:numPr>
                <w:ilvl w:val="0"/>
                <w:numId w:val="1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Gateway to Ag Careers</w:t>
            </w:r>
          </w:p>
          <w:p w:rsidR="00EC2B0E" w:rsidRDefault="00EC2B0E" w:rsidP="00246585">
            <w:pPr>
              <w:numPr>
                <w:ilvl w:val="0"/>
                <w:numId w:val="1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CCP Meeting</w:t>
            </w:r>
          </w:p>
          <w:p w:rsidR="00EC2B0E" w:rsidRPr="00246585" w:rsidRDefault="00EC2B0E" w:rsidP="00246585">
            <w:pPr>
              <w:numPr>
                <w:ilvl w:val="0"/>
                <w:numId w:val="13"/>
              </w:numPr>
              <w:rPr>
                <w:rFonts w:ascii="Verdana" w:hAnsi="Verdana" w:cs="Verdana"/>
                <w:sz w:val="18"/>
                <w:szCs w:val="18"/>
              </w:rPr>
            </w:pPr>
            <w:r w:rsidRPr="00246585">
              <w:rPr>
                <w:rFonts w:ascii="Verdana" w:hAnsi="Verdana" w:cs="Verdana"/>
                <w:sz w:val="18"/>
                <w:szCs w:val="18"/>
              </w:rPr>
              <w:t xml:space="preserve">2010 Conference – </w:t>
            </w:r>
          </w:p>
          <w:p w:rsidR="00EC2B0E" w:rsidRDefault="00EC2B0E" w:rsidP="00246585">
            <w:pPr>
              <w:numPr>
                <w:ilvl w:val="0"/>
                <w:numId w:val="1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Sending Newsletter and Press Releases to affiliates – process/timing</w:t>
            </w:r>
          </w:p>
          <w:p w:rsidR="00EC2B0E" w:rsidRDefault="00EC2B0E" w:rsidP="00246585">
            <w:pPr>
              <w:numPr>
                <w:ilvl w:val="0"/>
                <w:numId w:val="13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news worthy items upcoming for Press Release?</w:t>
            </w:r>
          </w:p>
          <w:p w:rsidR="00EC2B0E" w:rsidRPr="00E71166" w:rsidRDefault="00EC2B0E" w:rsidP="00E711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C2B0E" w:rsidRPr="00AF6A04" w:rsidTr="00C927D1">
        <w:trPr>
          <w:cantSplit/>
          <w:trHeight w:val="737"/>
        </w:trPr>
        <w:tc>
          <w:tcPr>
            <w:tcW w:w="1008" w:type="dxa"/>
            <w:gridSpan w:val="2"/>
          </w:tcPr>
          <w:p w:rsidR="00EC2B0E" w:rsidRPr="005269B2" w:rsidRDefault="00EC2B0E" w:rsidP="001A28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2B0E" w:rsidRDefault="00EC2B0E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Style Sheet for New AGW tagline </w:t>
            </w:r>
          </w:p>
          <w:p w:rsidR="00EC2B0E" w:rsidRDefault="00EC2B0E" w:rsidP="00A91D25">
            <w:pPr>
              <w:ind w:left="45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EC2B0E" w:rsidRDefault="00EC2B0E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EC2B0E" w:rsidRDefault="00EC2B0E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EC2B0E" w:rsidRPr="00602DED" w:rsidRDefault="00EC2B0E" w:rsidP="00246585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Dave to get JUMP estimate for help with tagline standards and templates and bring back to committee. .  </w:t>
            </w:r>
          </w:p>
        </w:tc>
      </w:tr>
      <w:tr w:rsidR="00EC2B0E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EC2B0E" w:rsidRPr="005269B2" w:rsidRDefault="00EC2B0E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2B0E" w:rsidRDefault="00EC2B0E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Promoting AGW at industry shows</w:t>
            </w:r>
          </w:p>
        </w:tc>
        <w:tc>
          <w:tcPr>
            <w:tcW w:w="2340" w:type="dxa"/>
          </w:tcPr>
          <w:p w:rsidR="00EC2B0E" w:rsidRPr="00947D06" w:rsidRDefault="00EC2B0E" w:rsidP="000D5DC4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D. Craft/Rod Conner</w:t>
            </w:r>
          </w:p>
        </w:tc>
        <w:tc>
          <w:tcPr>
            <w:tcW w:w="3240" w:type="dxa"/>
          </w:tcPr>
          <w:p w:rsidR="00EC2B0E" w:rsidRPr="00947D06" w:rsidRDefault="00EC2B0E" w:rsidP="00863920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EC2B0E" w:rsidRPr="00602DED" w:rsidRDefault="00EC2B0E" w:rsidP="00E7116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Results from ARA – CF and SSI had poster in booth</w:t>
            </w:r>
            <w:r w:rsidRPr="00602DED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Rod would like to add “Ask me about …” Rod and Dave will discuss approach for AFIA conference. Rod suggested taking a sponsorship approach at some conferences to get the AGW name more recognized and to help get people to ask the Member for more information. </w:t>
            </w:r>
          </w:p>
        </w:tc>
      </w:tr>
      <w:tr w:rsidR="00EC2B0E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EC2B0E" w:rsidRPr="005269B2" w:rsidRDefault="00EC2B0E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2B0E" w:rsidRDefault="00EC2B0E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Strategic Objective #4 M&amp;C Support</w:t>
            </w:r>
          </w:p>
        </w:tc>
        <w:tc>
          <w:tcPr>
            <w:tcW w:w="2340" w:type="dxa"/>
          </w:tcPr>
          <w:p w:rsidR="00EC2B0E" w:rsidRDefault="00EC2B0E" w:rsidP="0017149F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EC2B0E" w:rsidRDefault="00EC2B0E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Identify actions the M&amp;C committee can take or initiate to support </w:t>
            </w:r>
          </w:p>
        </w:tc>
        <w:tc>
          <w:tcPr>
            <w:tcW w:w="5500" w:type="dxa"/>
          </w:tcPr>
          <w:p w:rsidR="00EC2B0E" w:rsidRPr="00602DED" w:rsidRDefault="00EC2B0E" w:rsidP="00117E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to discuss actions the committee can take to help implement #4 Strategic Objective “Develop marketing and create promotions to expand use of e Business throughout agriculture and measure effectiveness”. Will place it high on agenda for Jan meeting. The Website transition will be a good start – Charissa needs ideas on what people interested in membership and members want to see on the site. The new Exec VP will be responsible for this once hired. </w:t>
            </w:r>
          </w:p>
        </w:tc>
      </w:tr>
      <w:tr w:rsidR="00EC2B0E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EC2B0E" w:rsidRPr="005269B2" w:rsidRDefault="00EC2B0E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2B0E" w:rsidRDefault="00EC2B0E" w:rsidP="00AE4F3F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M&amp;C Vice Chair</w:t>
            </w:r>
          </w:p>
        </w:tc>
        <w:tc>
          <w:tcPr>
            <w:tcW w:w="2340" w:type="dxa"/>
          </w:tcPr>
          <w:p w:rsidR="00EC2B0E" w:rsidRDefault="00EC2B0E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EC2B0E" w:rsidRDefault="00EC2B0E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EC2B0E" w:rsidRDefault="00EC2B0E" w:rsidP="00F70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People had trouble getting their phones off mute to volunteer to be Vice Chair for this committee. Perks are many. </w:t>
            </w:r>
          </w:p>
          <w:p w:rsidR="00EC2B0E" w:rsidRPr="00126FDE" w:rsidRDefault="00EC2B0E" w:rsidP="00F70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Chip will confirm liaisons for each council. </w:t>
            </w:r>
            <w:r w:rsidRPr="00126FDE">
              <w:rPr>
                <w:rFonts w:ascii="Arial" w:hAnsi="Arial" w:cs="Arial"/>
                <w:sz w:val="20"/>
                <w:szCs w:val="20"/>
                <w:lang w:val="fr-FR"/>
              </w:rPr>
              <w:t>M&amp;C Liaisons:</w:t>
            </w:r>
          </w:p>
          <w:p w:rsidR="00EC2B0E" w:rsidRPr="00126FDE" w:rsidRDefault="00EC2B0E" w:rsidP="00F70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6FDE">
              <w:rPr>
                <w:rFonts w:ascii="Arial" w:hAnsi="Arial" w:cs="Arial"/>
                <w:sz w:val="20"/>
                <w:szCs w:val="20"/>
                <w:lang w:val="fr-FR"/>
              </w:rPr>
              <w:t>*       CN – Mar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Pr="00126FDE">
              <w:rPr>
                <w:rFonts w:ascii="Arial" w:hAnsi="Arial" w:cs="Arial"/>
                <w:sz w:val="20"/>
                <w:szCs w:val="20"/>
                <w:lang w:val="fr-FR"/>
              </w:rPr>
              <w:t>anne Embree</w:t>
            </w:r>
          </w:p>
          <w:p w:rsidR="00EC2B0E" w:rsidRDefault="00EC2B0E" w:rsidP="00F70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      Seed – Carl Bartenhagen </w:t>
            </w:r>
          </w:p>
          <w:p w:rsidR="00EC2B0E" w:rsidRDefault="00EC2B0E" w:rsidP="00F70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      CP – ???</w:t>
            </w:r>
          </w:p>
          <w:p w:rsidR="00EC2B0E" w:rsidRDefault="00EC2B0E" w:rsidP="00F70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      Feed – Sarah Novak</w:t>
            </w:r>
          </w:p>
          <w:p w:rsidR="00EC2B0E" w:rsidRDefault="00EC2B0E" w:rsidP="00F70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      AP – Lori Gasso</w:t>
            </w:r>
          </w:p>
          <w:p w:rsidR="00EC2B0E" w:rsidRDefault="00EC2B0E" w:rsidP="00F70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Chip will verify that Marcia Rhodus from Monsanto is interested in joining the M&amp;C committee. Once confirmed Chip get her listed on the website and committee sheet. </w:t>
            </w:r>
          </w:p>
          <w:p w:rsidR="00EC2B0E" w:rsidRPr="000D5DC4" w:rsidRDefault="00EC2B0E" w:rsidP="00AE4F3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C2B0E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EC2B0E" w:rsidRPr="005269B2" w:rsidRDefault="00EC2B0E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/>
          </w:tcPr>
          <w:p w:rsidR="00EC2B0E" w:rsidRDefault="00EC2B0E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Additional Business</w:t>
            </w:r>
          </w:p>
        </w:tc>
        <w:tc>
          <w:tcPr>
            <w:tcW w:w="2340" w:type="dxa"/>
            <w:shd w:val="clear" w:color="auto" w:fill="F2F2F2"/>
          </w:tcPr>
          <w:p w:rsidR="00EC2B0E" w:rsidRPr="005269B2" w:rsidRDefault="00EC2B0E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</w:t>
            </w:r>
          </w:p>
        </w:tc>
        <w:tc>
          <w:tcPr>
            <w:tcW w:w="3240" w:type="dxa"/>
            <w:shd w:val="clear" w:color="auto" w:fill="F2F2F2"/>
          </w:tcPr>
          <w:p w:rsidR="00EC2B0E" w:rsidRPr="005269B2" w:rsidRDefault="00EC2B0E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EC2B0E" w:rsidRPr="00AE4F3F" w:rsidRDefault="00EC2B0E" w:rsidP="00AE4F3F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EC2B0E" w:rsidRPr="002F391A" w:rsidRDefault="00EC2B0E" w:rsidP="00AE4F3F">
            <w:pPr>
              <w:pStyle w:val="ListParagraph"/>
              <w:ind w:left="360"/>
              <w:contextualSpacing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C2B0E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EC2B0E" w:rsidRPr="005269B2" w:rsidRDefault="00EC2B0E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0:10</w:t>
            </w:r>
          </w:p>
        </w:tc>
        <w:tc>
          <w:tcPr>
            <w:tcW w:w="2610" w:type="dxa"/>
            <w:shd w:val="clear" w:color="auto" w:fill="F2F2F2"/>
          </w:tcPr>
          <w:p w:rsidR="00EC2B0E" w:rsidRPr="005269B2" w:rsidRDefault="00EC2B0E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Commitments/ Action Items</w:t>
            </w:r>
          </w:p>
        </w:tc>
        <w:tc>
          <w:tcPr>
            <w:tcW w:w="2340" w:type="dxa"/>
            <w:shd w:val="clear" w:color="auto" w:fill="F2F2F2"/>
          </w:tcPr>
          <w:p w:rsidR="00EC2B0E" w:rsidRPr="005269B2" w:rsidRDefault="00EC2B0E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EC2B0E" w:rsidRDefault="00EC2B0E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commitments made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(Action Items)</w:t>
            </w:r>
          </w:p>
          <w:p w:rsidR="00EC2B0E" w:rsidRPr="005269B2" w:rsidRDefault="00EC2B0E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EC2B0E" w:rsidRPr="002F391A" w:rsidRDefault="00EC2B0E" w:rsidP="00126FDE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C2B0E" w:rsidRPr="00AF6A04" w:rsidTr="00C927D1">
        <w:trPr>
          <w:cantSplit/>
        </w:trPr>
        <w:tc>
          <w:tcPr>
            <w:tcW w:w="1008" w:type="dxa"/>
            <w:gridSpan w:val="2"/>
            <w:shd w:val="clear" w:color="auto" w:fill="F2F2F2"/>
          </w:tcPr>
          <w:p w:rsidR="00EC2B0E" w:rsidRPr="005269B2" w:rsidRDefault="00EC2B0E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/>
          </w:tcPr>
          <w:p w:rsidR="00EC2B0E" w:rsidRPr="005269B2" w:rsidRDefault="00EC2B0E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2340" w:type="dxa"/>
            <w:shd w:val="clear" w:color="auto" w:fill="F2F2F2"/>
          </w:tcPr>
          <w:p w:rsidR="00EC2B0E" w:rsidRPr="005269B2" w:rsidRDefault="00EC2B0E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EC2B0E" w:rsidRDefault="00EC2B0E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schedule</w:t>
            </w:r>
          </w:p>
          <w:p w:rsidR="00EC2B0E" w:rsidRPr="005269B2" w:rsidRDefault="00EC2B0E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EC2B0E" w:rsidRPr="002F391A" w:rsidRDefault="00EC2B0E" w:rsidP="00AE4F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Next Meeting on January 8, 2010 at 10:00 am CST. 2010 meeting schedule – Second Friday of the month, Chip will send out a meeting notice. </w:t>
            </w:r>
          </w:p>
        </w:tc>
      </w:tr>
    </w:tbl>
    <w:p w:rsidR="00EC2B0E" w:rsidRPr="008E2127" w:rsidRDefault="00EC2B0E" w:rsidP="00027BCF">
      <w:pPr>
        <w:rPr>
          <w:rFonts w:ascii="Verdana" w:hAnsi="Verdana" w:cs="Verdana"/>
        </w:rPr>
      </w:pPr>
    </w:p>
    <w:sectPr w:rsidR="00EC2B0E" w:rsidRPr="008E212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0E" w:rsidRDefault="00EC2B0E">
      <w:r>
        <w:separator/>
      </w:r>
    </w:p>
  </w:endnote>
  <w:endnote w:type="continuationSeparator" w:id="0">
    <w:p w:rsidR="00EC2B0E" w:rsidRDefault="00EC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0E" w:rsidRDefault="00EC2B0E">
      <w:r>
        <w:separator/>
      </w:r>
    </w:p>
  </w:footnote>
  <w:footnote w:type="continuationSeparator" w:id="0">
    <w:p w:rsidR="00EC2B0E" w:rsidRDefault="00EC2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A21"/>
    <w:multiLevelType w:val="hybridMultilevel"/>
    <w:tmpl w:val="7B6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FC0"/>
    <w:multiLevelType w:val="hybridMultilevel"/>
    <w:tmpl w:val="20E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6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33F27A1D"/>
    <w:multiLevelType w:val="hybridMultilevel"/>
    <w:tmpl w:val="EC44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83055"/>
    <w:multiLevelType w:val="hybridMultilevel"/>
    <w:tmpl w:val="E52A2ACA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4E3D81"/>
    <w:multiLevelType w:val="hybridMultilevel"/>
    <w:tmpl w:val="7E1C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CE1AEE"/>
    <w:multiLevelType w:val="multilevel"/>
    <w:tmpl w:val="CD249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274D9B"/>
    <w:multiLevelType w:val="hybridMultilevel"/>
    <w:tmpl w:val="EB269276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81A39"/>
    <w:multiLevelType w:val="hybridMultilevel"/>
    <w:tmpl w:val="8AB0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52B64B09"/>
    <w:multiLevelType w:val="multilevel"/>
    <w:tmpl w:val="EC4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91879"/>
    <w:multiLevelType w:val="hybridMultilevel"/>
    <w:tmpl w:val="013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61F1A"/>
    <w:multiLevelType w:val="hybridMultilevel"/>
    <w:tmpl w:val="26A6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B11FF9"/>
    <w:multiLevelType w:val="hybridMultilevel"/>
    <w:tmpl w:val="43C8DF30"/>
    <w:lvl w:ilvl="0" w:tplc="B764F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F716D0"/>
    <w:multiLevelType w:val="hybridMultilevel"/>
    <w:tmpl w:val="A726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0D"/>
    <w:rsid w:val="00005962"/>
    <w:rsid w:val="00007F57"/>
    <w:rsid w:val="000106C8"/>
    <w:rsid w:val="0001097F"/>
    <w:rsid w:val="00011DDF"/>
    <w:rsid w:val="0002336F"/>
    <w:rsid w:val="00027BCF"/>
    <w:rsid w:val="00042404"/>
    <w:rsid w:val="000438A4"/>
    <w:rsid w:val="0005002F"/>
    <w:rsid w:val="00051D03"/>
    <w:rsid w:val="000614AE"/>
    <w:rsid w:val="000665CB"/>
    <w:rsid w:val="00070A3F"/>
    <w:rsid w:val="000773D9"/>
    <w:rsid w:val="000A2BF5"/>
    <w:rsid w:val="000B2AE9"/>
    <w:rsid w:val="000B45A0"/>
    <w:rsid w:val="000B6709"/>
    <w:rsid w:val="000C37A8"/>
    <w:rsid w:val="000D5DC4"/>
    <w:rsid w:val="000E3EC8"/>
    <w:rsid w:val="000E434E"/>
    <w:rsid w:val="0010325B"/>
    <w:rsid w:val="001124BF"/>
    <w:rsid w:val="00116A47"/>
    <w:rsid w:val="00117E9C"/>
    <w:rsid w:val="00126FDE"/>
    <w:rsid w:val="00131C51"/>
    <w:rsid w:val="00147BBD"/>
    <w:rsid w:val="001514D8"/>
    <w:rsid w:val="00154BAD"/>
    <w:rsid w:val="0017149F"/>
    <w:rsid w:val="0018652B"/>
    <w:rsid w:val="0019406E"/>
    <w:rsid w:val="001A16CA"/>
    <w:rsid w:val="001A2876"/>
    <w:rsid w:val="001A5CF0"/>
    <w:rsid w:val="001B31ED"/>
    <w:rsid w:val="001D1DC6"/>
    <w:rsid w:val="001F5879"/>
    <w:rsid w:val="00205983"/>
    <w:rsid w:val="00207EE5"/>
    <w:rsid w:val="00212404"/>
    <w:rsid w:val="00216291"/>
    <w:rsid w:val="002177BA"/>
    <w:rsid w:val="00221C20"/>
    <w:rsid w:val="00221D83"/>
    <w:rsid w:val="0022520A"/>
    <w:rsid w:val="00225C4B"/>
    <w:rsid w:val="002336BB"/>
    <w:rsid w:val="00233DFD"/>
    <w:rsid w:val="00241978"/>
    <w:rsid w:val="00245663"/>
    <w:rsid w:val="00246585"/>
    <w:rsid w:val="00262808"/>
    <w:rsid w:val="00265949"/>
    <w:rsid w:val="00277017"/>
    <w:rsid w:val="00283988"/>
    <w:rsid w:val="0029165F"/>
    <w:rsid w:val="002B1377"/>
    <w:rsid w:val="002B2878"/>
    <w:rsid w:val="002B6816"/>
    <w:rsid w:val="002C6458"/>
    <w:rsid w:val="002E129E"/>
    <w:rsid w:val="002F391A"/>
    <w:rsid w:val="00314E9A"/>
    <w:rsid w:val="00317F55"/>
    <w:rsid w:val="0032405E"/>
    <w:rsid w:val="00332899"/>
    <w:rsid w:val="003408B9"/>
    <w:rsid w:val="00345DEB"/>
    <w:rsid w:val="0034759E"/>
    <w:rsid w:val="00350350"/>
    <w:rsid w:val="00351944"/>
    <w:rsid w:val="00364F58"/>
    <w:rsid w:val="00371794"/>
    <w:rsid w:val="00376D3F"/>
    <w:rsid w:val="003770EC"/>
    <w:rsid w:val="00377625"/>
    <w:rsid w:val="003832AB"/>
    <w:rsid w:val="003868BB"/>
    <w:rsid w:val="003911DB"/>
    <w:rsid w:val="003A01D6"/>
    <w:rsid w:val="003B02A0"/>
    <w:rsid w:val="003B10EB"/>
    <w:rsid w:val="003B216A"/>
    <w:rsid w:val="003C2F26"/>
    <w:rsid w:val="003D2660"/>
    <w:rsid w:val="003D3132"/>
    <w:rsid w:val="003E358B"/>
    <w:rsid w:val="003E7423"/>
    <w:rsid w:val="003F1750"/>
    <w:rsid w:val="0040184E"/>
    <w:rsid w:val="00403CD6"/>
    <w:rsid w:val="00415A36"/>
    <w:rsid w:val="004166BA"/>
    <w:rsid w:val="00422291"/>
    <w:rsid w:val="00425E79"/>
    <w:rsid w:val="00426ED4"/>
    <w:rsid w:val="00435E85"/>
    <w:rsid w:val="0044321C"/>
    <w:rsid w:val="00444335"/>
    <w:rsid w:val="0046644C"/>
    <w:rsid w:val="00477B9D"/>
    <w:rsid w:val="00492C3D"/>
    <w:rsid w:val="004B4783"/>
    <w:rsid w:val="004C2827"/>
    <w:rsid w:val="004C45F6"/>
    <w:rsid w:val="004D5895"/>
    <w:rsid w:val="004E2257"/>
    <w:rsid w:val="004F5B81"/>
    <w:rsid w:val="005046DC"/>
    <w:rsid w:val="00526458"/>
    <w:rsid w:val="005269B2"/>
    <w:rsid w:val="0054760B"/>
    <w:rsid w:val="00550646"/>
    <w:rsid w:val="00557DF0"/>
    <w:rsid w:val="005645C7"/>
    <w:rsid w:val="00585FA8"/>
    <w:rsid w:val="0059464A"/>
    <w:rsid w:val="005A0030"/>
    <w:rsid w:val="005A7CD2"/>
    <w:rsid w:val="005B2159"/>
    <w:rsid w:val="005D49A4"/>
    <w:rsid w:val="005D5493"/>
    <w:rsid w:val="005D6982"/>
    <w:rsid w:val="005E251F"/>
    <w:rsid w:val="005E3F40"/>
    <w:rsid w:val="005E4877"/>
    <w:rsid w:val="005E5FE4"/>
    <w:rsid w:val="005F61E8"/>
    <w:rsid w:val="005F6E65"/>
    <w:rsid w:val="00602DED"/>
    <w:rsid w:val="006046C9"/>
    <w:rsid w:val="0061299E"/>
    <w:rsid w:val="0061544C"/>
    <w:rsid w:val="00622A1C"/>
    <w:rsid w:val="00622FCF"/>
    <w:rsid w:val="00625113"/>
    <w:rsid w:val="00632DFD"/>
    <w:rsid w:val="00640B09"/>
    <w:rsid w:val="00662B34"/>
    <w:rsid w:val="00672120"/>
    <w:rsid w:val="00683620"/>
    <w:rsid w:val="00684B13"/>
    <w:rsid w:val="0068506A"/>
    <w:rsid w:val="006A18C5"/>
    <w:rsid w:val="006A3000"/>
    <w:rsid w:val="006B756C"/>
    <w:rsid w:val="006C1C6A"/>
    <w:rsid w:val="006C7692"/>
    <w:rsid w:val="006D755B"/>
    <w:rsid w:val="0075490A"/>
    <w:rsid w:val="00754D5D"/>
    <w:rsid w:val="0075616B"/>
    <w:rsid w:val="007636C7"/>
    <w:rsid w:val="00773EC7"/>
    <w:rsid w:val="00794EFA"/>
    <w:rsid w:val="007965D7"/>
    <w:rsid w:val="007A5521"/>
    <w:rsid w:val="007A6358"/>
    <w:rsid w:val="007D1AFE"/>
    <w:rsid w:val="007E50BB"/>
    <w:rsid w:val="007F00A9"/>
    <w:rsid w:val="007F2912"/>
    <w:rsid w:val="007F3735"/>
    <w:rsid w:val="00805859"/>
    <w:rsid w:val="00806100"/>
    <w:rsid w:val="0082399F"/>
    <w:rsid w:val="00834544"/>
    <w:rsid w:val="00845BAB"/>
    <w:rsid w:val="00856550"/>
    <w:rsid w:val="00861753"/>
    <w:rsid w:val="00863920"/>
    <w:rsid w:val="00872189"/>
    <w:rsid w:val="00872AB3"/>
    <w:rsid w:val="00877952"/>
    <w:rsid w:val="008960CA"/>
    <w:rsid w:val="008A4AE0"/>
    <w:rsid w:val="008A7222"/>
    <w:rsid w:val="008C5E60"/>
    <w:rsid w:val="008D79DD"/>
    <w:rsid w:val="008E2127"/>
    <w:rsid w:val="008F5792"/>
    <w:rsid w:val="009012B7"/>
    <w:rsid w:val="009048C9"/>
    <w:rsid w:val="0090740A"/>
    <w:rsid w:val="00907470"/>
    <w:rsid w:val="009147DD"/>
    <w:rsid w:val="009211F2"/>
    <w:rsid w:val="00947D06"/>
    <w:rsid w:val="009506B2"/>
    <w:rsid w:val="009835D8"/>
    <w:rsid w:val="009946DC"/>
    <w:rsid w:val="009A4BA2"/>
    <w:rsid w:val="009A7829"/>
    <w:rsid w:val="009C42CE"/>
    <w:rsid w:val="009D261F"/>
    <w:rsid w:val="009E429B"/>
    <w:rsid w:val="009E4A0D"/>
    <w:rsid w:val="009E4BEA"/>
    <w:rsid w:val="009F3C10"/>
    <w:rsid w:val="00A33561"/>
    <w:rsid w:val="00A41424"/>
    <w:rsid w:val="00A42311"/>
    <w:rsid w:val="00A57468"/>
    <w:rsid w:val="00A61BE2"/>
    <w:rsid w:val="00A7482D"/>
    <w:rsid w:val="00A7710C"/>
    <w:rsid w:val="00A91D25"/>
    <w:rsid w:val="00AA04B1"/>
    <w:rsid w:val="00AA067F"/>
    <w:rsid w:val="00AA5388"/>
    <w:rsid w:val="00AB2633"/>
    <w:rsid w:val="00AC3B7F"/>
    <w:rsid w:val="00AD7744"/>
    <w:rsid w:val="00AE4F3F"/>
    <w:rsid w:val="00AF6A04"/>
    <w:rsid w:val="00B05AD8"/>
    <w:rsid w:val="00B11AC4"/>
    <w:rsid w:val="00B13458"/>
    <w:rsid w:val="00B215C0"/>
    <w:rsid w:val="00B22A06"/>
    <w:rsid w:val="00B24CBB"/>
    <w:rsid w:val="00B32CD3"/>
    <w:rsid w:val="00B40230"/>
    <w:rsid w:val="00B47899"/>
    <w:rsid w:val="00B561BA"/>
    <w:rsid w:val="00B6375B"/>
    <w:rsid w:val="00B71E88"/>
    <w:rsid w:val="00B74016"/>
    <w:rsid w:val="00B80DFA"/>
    <w:rsid w:val="00B84CBA"/>
    <w:rsid w:val="00B925FA"/>
    <w:rsid w:val="00BA09B7"/>
    <w:rsid w:val="00BA1B55"/>
    <w:rsid w:val="00BB0448"/>
    <w:rsid w:val="00BC0F57"/>
    <w:rsid w:val="00BD50CB"/>
    <w:rsid w:val="00BE5C3B"/>
    <w:rsid w:val="00BE6EB0"/>
    <w:rsid w:val="00C04E0E"/>
    <w:rsid w:val="00C125A0"/>
    <w:rsid w:val="00C16F00"/>
    <w:rsid w:val="00C3700D"/>
    <w:rsid w:val="00C43B2B"/>
    <w:rsid w:val="00C616A8"/>
    <w:rsid w:val="00C61FEE"/>
    <w:rsid w:val="00C72B1E"/>
    <w:rsid w:val="00C74528"/>
    <w:rsid w:val="00C92559"/>
    <w:rsid w:val="00C927D1"/>
    <w:rsid w:val="00CA1FEC"/>
    <w:rsid w:val="00CA25CE"/>
    <w:rsid w:val="00CA4757"/>
    <w:rsid w:val="00CB584E"/>
    <w:rsid w:val="00CD2E80"/>
    <w:rsid w:val="00CD551E"/>
    <w:rsid w:val="00CF036E"/>
    <w:rsid w:val="00CF15DB"/>
    <w:rsid w:val="00CF5FAC"/>
    <w:rsid w:val="00D011FB"/>
    <w:rsid w:val="00D2401C"/>
    <w:rsid w:val="00D43FB8"/>
    <w:rsid w:val="00D440E8"/>
    <w:rsid w:val="00D5706B"/>
    <w:rsid w:val="00D63B3A"/>
    <w:rsid w:val="00D64954"/>
    <w:rsid w:val="00D6575F"/>
    <w:rsid w:val="00D70310"/>
    <w:rsid w:val="00D725FF"/>
    <w:rsid w:val="00D87A85"/>
    <w:rsid w:val="00DA0023"/>
    <w:rsid w:val="00DA54FD"/>
    <w:rsid w:val="00DB2470"/>
    <w:rsid w:val="00DB3912"/>
    <w:rsid w:val="00DE0F28"/>
    <w:rsid w:val="00DF7B73"/>
    <w:rsid w:val="00E23758"/>
    <w:rsid w:val="00E25FA0"/>
    <w:rsid w:val="00E34956"/>
    <w:rsid w:val="00E43766"/>
    <w:rsid w:val="00E44C40"/>
    <w:rsid w:val="00E54764"/>
    <w:rsid w:val="00E608A4"/>
    <w:rsid w:val="00E65312"/>
    <w:rsid w:val="00E71166"/>
    <w:rsid w:val="00E75E4A"/>
    <w:rsid w:val="00E87C45"/>
    <w:rsid w:val="00EB3615"/>
    <w:rsid w:val="00EB6A52"/>
    <w:rsid w:val="00EC1892"/>
    <w:rsid w:val="00EC2B0E"/>
    <w:rsid w:val="00EC372F"/>
    <w:rsid w:val="00EC5DFF"/>
    <w:rsid w:val="00ED351C"/>
    <w:rsid w:val="00ED6751"/>
    <w:rsid w:val="00EE6BB9"/>
    <w:rsid w:val="00F16BF4"/>
    <w:rsid w:val="00F30628"/>
    <w:rsid w:val="00F41F33"/>
    <w:rsid w:val="00F50C6E"/>
    <w:rsid w:val="00F54700"/>
    <w:rsid w:val="00F70919"/>
    <w:rsid w:val="00F70965"/>
    <w:rsid w:val="00F800E2"/>
    <w:rsid w:val="00F808C6"/>
    <w:rsid w:val="00F87487"/>
    <w:rsid w:val="00FC01BD"/>
    <w:rsid w:val="00FC2219"/>
    <w:rsid w:val="00FD0F18"/>
    <w:rsid w:val="00FD1DA4"/>
    <w:rsid w:val="00FE34F1"/>
    <w:rsid w:val="00FE408D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827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82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82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827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827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827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5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E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E60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C2827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2827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C2827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E6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2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E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E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C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82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4C282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F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gateway.org/Default.aspx?tabid=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668</Words>
  <Characters>3813</Characters>
  <Application>Microsoft Office Outlook</Application>
  <DocSecurity>0</DocSecurity>
  <Lines>0</Lines>
  <Paragraphs>0</Paragraphs>
  <ScaleCrop>false</ScaleCrop>
  <Company>SSI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dc:description/>
  <cp:lastModifiedBy>Charles H Donahue</cp:lastModifiedBy>
  <cp:revision>3</cp:revision>
  <cp:lastPrinted>2009-12-11T00:00:00Z</cp:lastPrinted>
  <dcterms:created xsi:type="dcterms:W3CDTF">2010-01-07T22:30:00Z</dcterms:created>
  <dcterms:modified xsi:type="dcterms:W3CDTF">2010-01-07T22:32:00Z</dcterms:modified>
</cp:coreProperties>
</file>